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0352" w14:textId="77777777" w:rsidR="00431A50" w:rsidRPr="009624FE" w:rsidRDefault="000F15F9">
      <w:pPr>
        <w:pStyle w:val="Title"/>
        <w:rPr>
          <w:color w:val="FFFFFF" w:themeColor="background1"/>
          <w14:glow w14:rad="101600">
            <w14:srgbClr w14:val="002060">
              <w14:alpha w14:val="40000"/>
            </w14:srgbClr>
          </w14:glow>
        </w:rPr>
      </w:pPr>
      <w:r w:rsidRPr="009624FE">
        <w:rPr>
          <w:color w:val="FFFFFF" w:themeColor="background1"/>
          <w14:glow w14:rad="101600">
            <w14:srgbClr w14:val="002060">
              <w14:alpha w14:val="40000"/>
            </w14:srgbClr>
          </w14:glow>
        </w:rPr>
        <w:t>Chorus</w:t>
      </w:r>
      <w:r w:rsidR="002B4171" w:rsidRPr="009624FE">
        <w:rPr>
          <w:color w:val="FFFFFF" w:themeColor="background1"/>
          <w14:glow w14:rad="101600">
            <w14:srgbClr w14:val="002060">
              <w14:alpha w14:val="40000"/>
            </w14:srgbClr>
          </w14:glow>
        </w:rPr>
        <w:t xml:space="preserve"> </w:t>
      </w:r>
      <w:r w:rsidR="00386CEF" w:rsidRPr="009624FE">
        <w:rPr>
          <w:color w:val="FFFFFF" w:themeColor="background1"/>
          <w14:glow w14:rad="101600">
            <w14:srgbClr w14:val="002060">
              <w14:alpha w14:val="40000"/>
            </w14:srgbClr>
          </w14:glow>
        </w:rPr>
        <w:t>Handbook</w:t>
      </w:r>
      <w:r w:rsidRPr="009624FE">
        <w:rPr>
          <w:color w:val="FFFFFF" w:themeColor="background1"/>
          <w14:glow w14:rad="101600">
            <w14:srgbClr w14:val="002060">
              <w14:alpha w14:val="40000"/>
            </w14:srgbClr>
          </w14:glow>
        </w:rPr>
        <w:t xml:space="preserve"> (Central Voices)</w:t>
      </w:r>
    </w:p>
    <w:p w14:paraId="54555BF8" w14:textId="77777777" w:rsidR="00431A50" w:rsidRDefault="002B4171">
      <w:pPr>
        <w:pStyle w:val="Heading1"/>
      </w:pPr>
      <w:r>
        <w:rPr>
          <w:noProof/>
          <w:lang w:eastAsia="en-US"/>
        </w:rPr>
        <mc:AlternateContent>
          <mc:Choice Requires="wps">
            <w:drawing>
              <wp:anchor distT="0" distB="0" distL="191770" distR="191770" simplePos="0" relativeHeight="251659264" behindDoc="0" locked="0" layoutInCell="1" allowOverlap="1" wp14:anchorId="331D2AED" wp14:editId="088DB3CE">
                <wp:simplePos x="0" y="0"/>
                <wp:positionH relativeFrom="margin">
                  <wp:align>left</wp:align>
                </wp:positionH>
                <mc:AlternateContent>
                  <mc:Choice Requires="wp14">
                    <wp:positionV relativeFrom="margin">
                      <wp14:pctPosVOffset>9000</wp14:pctPosVOffset>
                    </wp:positionV>
                  </mc:Choice>
                  <mc:Fallback>
                    <wp:positionV relativeFrom="page">
                      <wp:posOffset>1217295</wp:posOffset>
                    </wp:positionV>
                  </mc:Fallback>
                </mc:AlternateContent>
                <wp:extent cx="1657350" cy="2583815"/>
                <wp:effectExtent l="0" t="0" r="0" b="698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657350" cy="25841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1ED90" w14:textId="77777777" w:rsidR="00431A50" w:rsidRDefault="00386CEF">
                            <w:pPr>
                              <w:pStyle w:val="SidebarHeading"/>
                            </w:pPr>
                            <w:r>
                              <w:t>Directo</w:t>
                            </w:r>
                            <w:r w:rsidR="002B4171">
                              <w:t>r</w:t>
                            </w:r>
                          </w:p>
                          <w:p w14:paraId="0D03765F" w14:textId="2882F59C" w:rsidR="00431A50" w:rsidRDefault="000F15F9">
                            <w:pPr>
                              <w:pStyle w:val="BodyText"/>
                              <w:rPr>
                                <w:rStyle w:val="BodyTextChar"/>
                              </w:rPr>
                            </w:pPr>
                            <w:r>
                              <w:rPr>
                                <w:rStyle w:val="BodyTextChar"/>
                              </w:rPr>
                              <w:t xml:space="preserve">Mrs. </w:t>
                            </w:r>
                            <w:r w:rsidR="00BB03D5">
                              <w:rPr>
                                <w:rStyle w:val="BodyTextChar"/>
                              </w:rPr>
                              <w:t xml:space="preserve">Iris </w:t>
                            </w:r>
                            <w:r>
                              <w:rPr>
                                <w:rStyle w:val="BodyTextChar"/>
                              </w:rPr>
                              <w:t>Harper</w:t>
                            </w:r>
                          </w:p>
                          <w:p w14:paraId="58E0D1CF" w14:textId="77777777" w:rsidR="00431A50" w:rsidRDefault="002B4171">
                            <w:pPr>
                              <w:pStyle w:val="SidebarHeading"/>
                            </w:pPr>
                            <w:r>
                              <w:t>Phone</w:t>
                            </w:r>
                          </w:p>
                          <w:p w14:paraId="43DDCDFD" w14:textId="77777777" w:rsidR="00431A50" w:rsidRDefault="000F15F9">
                            <w:pPr>
                              <w:pStyle w:val="BodyText"/>
                            </w:pPr>
                            <w:r>
                              <w:t>850-255-0431</w:t>
                            </w:r>
                          </w:p>
                          <w:p w14:paraId="2F3429F2" w14:textId="77777777" w:rsidR="00431A50" w:rsidRDefault="002B4171">
                            <w:pPr>
                              <w:pStyle w:val="SidebarHeading"/>
                            </w:pPr>
                            <w:r>
                              <w:t>Email</w:t>
                            </w:r>
                          </w:p>
                          <w:p w14:paraId="7F39E3E1" w14:textId="77777777" w:rsidR="00431A50" w:rsidRDefault="000F15F9">
                            <w:pPr>
                              <w:pStyle w:val="BodyText"/>
                            </w:pPr>
                            <w:r>
                              <w:t>harperi@santarosa.k12.fl.us</w:t>
                            </w:r>
                          </w:p>
                          <w:p w14:paraId="6AE82D11" w14:textId="77777777" w:rsidR="00431A50" w:rsidRDefault="002B4171">
                            <w:pPr>
                              <w:pStyle w:val="SidebarHeading"/>
                            </w:pPr>
                            <w:r>
                              <w:t>Office Location</w:t>
                            </w:r>
                          </w:p>
                          <w:p w14:paraId="6815C89A" w14:textId="77777777" w:rsidR="00431A50" w:rsidRDefault="000F15F9">
                            <w:pPr>
                              <w:pStyle w:val="BodyText"/>
                            </w:pPr>
                            <w:r>
                              <w:t>Portable 260</w:t>
                            </w:r>
                          </w:p>
                          <w:p w14:paraId="26BDBDA6" w14:textId="77777777" w:rsidR="00431A50" w:rsidRDefault="00431A50">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D2AED" id="_x0000_t202" coordsize="21600,21600" o:spt="202" path="m,l,21600r21600,l21600,xe">
                <v:stroke joinstyle="miter"/>
                <v:path gradientshapeok="t" o:connecttype="rect"/>
              </v:shapetype>
              <v:shape id="Text Box 5" o:spid="_x0000_s1026" type="#_x0000_t202" alt="Contact Info" style="position:absolute;left:0;text-align:left;margin-left:0;margin-top:0;width:130.5pt;height:203.45pt;z-index:251659264;visibility:visible;mso-wrap-style:square;mso-width-percent:0;mso-height-percent:0;mso-top-percent:90;mso-wrap-distance-left:15.1pt;mso-wrap-distance-top:0;mso-wrap-distance-right:15.1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" filled="f" stroked="f" strokeweight=".5pt">
                <v:textbox inset="0,0,0,0">
                  <w:txbxContent>
                    <w:p w14:paraId="4801ED90" w14:textId="77777777" w:rsidR="00431A50" w:rsidRDefault="00386CEF">
                      <w:pPr>
                        <w:pStyle w:val="SidebarHeading"/>
                      </w:pPr>
                      <w:r>
                        <w:t>Directo</w:t>
                      </w:r>
                      <w:r w:rsidR="002B4171">
                        <w:t>r</w:t>
                      </w:r>
                    </w:p>
                    <w:p w14:paraId="0D03765F" w14:textId="2882F59C" w:rsidR="00431A50" w:rsidRDefault="000F15F9">
                      <w:pPr>
                        <w:pStyle w:val="BodyText"/>
                        <w:rPr>
                          <w:rStyle w:val="BodyTextChar"/>
                        </w:rPr>
                      </w:pPr>
                      <w:r>
                        <w:rPr>
                          <w:rStyle w:val="BodyTextChar"/>
                        </w:rPr>
                        <w:t xml:space="preserve">Mrs. </w:t>
                      </w:r>
                      <w:r w:rsidR="00BB03D5">
                        <w:rPr>
                          <w:rStyle w:val="BodyTextChar"/>
                        </w:rPr>
                        <w:t xml:space="preserve">Iris </w:t>
                      </w:r>
                      <w:r>
                        <w:rPr>
                          <w:rStyle w:val="BodyTextChar"/>
                        </w:rPr>
                        <w:t>Harper</w:t>
                      </w:r>
                    </w:p>
                    <w:p w14:paraId="58E0D1CF" w14:textId="77777777" w:rsidR="00431A50" w:rsidRDefault="002B4171">
                      <w:pPr>
                        <w:pStyle w:val="SidebarHeading"/>
                      </w:pPr>
                      <w:r>
                        <w:t>Phone</w:t>
                      </w:r>
                    </w:p>
                    <w:p w14:paraId="43DDCDFD" w14:textId="77777777" w:rsidR="00431A50" w:rsidRDefault="000F15F9">
                      <w:pPr>
                        <w:pStyle w:val="BodyText"/>
                      </w:pPr>
                      <w:r>
                        <w:t>850-255-0431</w:t>
                      </w:r>
                    </w:p>
                    <w:p w14:paraId="2F3429F2" w14:textId="77777777" w:rsidR="00431A50" w:rsidRDefault="002B4171">
                      <w:pPr>
                        <w:pStyle w:val="SidebarHeading"/>
                      </w:pPr>
                      <w:r>
                        <w:t>Email</w:t>
                      </w:r>
                    </w:p>
                    <w:p w14:paraId="7F39E3E1" w14:textId="77777777" w:rsidR="00431A50" w:rsidRDefault="000F15F9">
                      <w:pPr>
                        <w:pStyle w:val="BodyText"/>
                      </w:pPr>
                      <w:r>
                        <w:t>harperi@santarosa.k12.fl.us</w:t>
                      </w:r>
                    </w:p>
                    <w:p w14:paraId="6AE82D11" w14:textId="77777777" w:rsidR="00431A50" w:rsidRDefault="002B4171">
                      <w:pPr>
                        <w:pStyle w:val="SidebarHeading"/>
                      </w:pPr>
                      <w:r>
                        <w:t>Office Location</w:t>
                      </w:r>
                    </w:p>
                    <w:p w14:paraId="6815C89A" w14:textId="77777777" w:rsidR="00431A50" w:rsidRDefault="000F15F9">
                      <w:pPr>
                        <w:pStyle w:val="BodyText"/>
                      </w:pPr>
                      <w:r>
                        <w:t>Portable 260</w:t>
                      </w:r>
                    </w:p>
                    <w:p w14:paraId="26BDBDA6" w14:textId="77777777" w:rsidR="00431A50" w:rsidRDefault="00431A50">
                      <w:pPr>
                        <w:pStyle w:val="BodyText"/>
                      </w:pPr>
                    </w:p>
                  </w:txbxContent>
                </v:textbox>
                <w10:wrap type="square" anchorx="margin" anchory="margin"/>
              </v:shape>
            </w:pict>
          </mc:Fallback>
        </mc:AlternateContent>
      </w:r>
      <w:r>
        <w:t>Course Overview</w:t>
      </w:r>
    </w:p>
    <w:p w14:paraId="69B62A9C" w14:textId="5C43FBDA" w:rsidR="00431A50" w:rsidRDefault="00A1718D">
      <w:r>
        <w:t>This course covers many aspects</w:t>
      </w:r>
      <w:r w:rsidR="000F15F9">
        <w:t xml:space="preserve"> of choral singing, music theory, </w:t>
      </w:r>
      <w:proofErr w:type="gramStart"/>
      <w:r w:rsidR="000F15F9">
        <w:t>music</w:t>
      </w:r>
      <w:proofErr w:type="gramEnd"/>
      <w:r w:rsidR="000F15F9">
        <w:t xml:space="preserve"> history and is also a performance ensemble. Students in the class are requir</w:t>
      </w:r>
      <w:r w:rsidR="00BB03D5">
        <w:t>ed to attend daily rehearsals (</w:t>
      </w:r>
      <w:r w:rsidR="0080051F">
        <w:t>1</w:t>
      </w:r>
      <w:r w:rsidR="0080051F" w:rsidRPr="0080051F">
        <w:rPr>
          <w:vertAlign w:val="superscript"/>
        </w:rPr>
        <w:t>st</w:t>
      </w:r>
      <w:r w:rsidR="0080051F">
        <w:t xml:space="preserve"> and </w:t>
      </w:r>
      <w:r w:rsidR="00BB03D5">
        <w:t>5</w:t>
      </w:r>
      <w:r w:rsidR="00BB03D5" w:rsidRPr="00BB03D5">
        <w:rPr>
          <w:vertAlign w:val="superscript"/>
        </w:rPr>
        <w:t>th</w:t>
      </w:r>
      <w:r w:rsidR="00BB03D5">
        <w:t xml:space="preserve"> </w:t>
      </w:r>
      <w:r w:rsidR="000F15F9">
        <w:t>period), attend and perform at all concerts and competitions. Students will gain confidence, knowledge, and self-discipline by being an active participant in Central Voices.</w:t>
      </w:r>
    </w:p>
    <w:p w14:paraId="0C8D83A2" w14:textId="680CA335" w:rsidR="00431A50" w:rsidRDefault="00BB03D5">
      <w:pPr>
        <w:pStyle w:val="Heading1"/>
      </w:pPr>
      <w:r>
        <w:t xml:space="preserve">Daily </w:t>
      </w:r>
      <w:r w:rsidR="002B4171">
        <w:t xml:space="preserve">Required </w:t>
      </w:r>
      <w:r w:rsidR="000F15F9">
        <w:t>Materials</w:t>
      </w:r>
    </w:p>
    <w:p w14:paraId="2BFF92FA" w14:textId="2C12830F" w:rsidR="00431A50" w:rsidRDefault="000F15F9" w:rsidP="000F15F9">
      <w:pPr>
        <w:pStyle w:val="ListParagraph"/>
        <w:numPr>
          <w:ilvl w:val="0"/>
          <w:numId w:val="13"/>
        </w:numPr>
      </w:pPr>
      <w:r>
        <w:t xml:space="preserve">Black 1” </w:t>
      </w:r>
      <w:r w:rsidR="00BB03D5">
        <w:t xml:space="preserve">3-Ring </w:t>
      </w:r>
      <w:r>
        <w:t>Binder</w:t>
      </w:r>
      <w:r w:rsidR="00BB03D5">
        <w:t xml:space="preserve"> that is ONLY used for Chorus</w:t>
      </w:r>
    </w:p>
    <w:p w14:paraId="7166BB33" w14:textId="77777777" w:rsidR="00BB03D5" w:rsidRDefault="00BB03D5" w:rsidP="000F15F9">
      <w:pPr>
        <w:pStyle w:val="ListParagraph"/>
        <w:numPr>
          <w:ilvl w:val="0"/>
          <w:numId w:val="13"/>
        </w:numPr>
      </w:pPr>
      <w:r>
        <w:t>Any and ALL music given in class (Students will be held responsible for all</w:t>
      </w:r>
      <w:r>
        <w:br/>
        <w:t xml:space="preserve"> </w:t>
      </w:r>
      <w:r>
        <w:tab/>
        <w:t>materials given to them and must return all music and materials at the end of the</w:t>
      </w:r>
      <w:r>
        <w:br/>
        <w:t xml:space="preserve"> </w:t>
      </w:r>
      <w:r>
        <w:tab/>
        <w:t>year.)</w:t>
      </w:r>
    </w:p>
    <w:p w14:paraId="1B81C56D" w14:textId="160439FF" w:rsidR="000F15F9" w:rsidRDefault="000F15F9" w:rsidP="00CF6A6D">
      <w:pPr>
        <w:pStyle w:val="ListParagraph"/>
        <w:numPr>
          <w:ilvl w:val="0"/>
          <w:numId w:val="13"/>
        </w:numPr>
      </w:pPr>
      <w:r>
        <w:t>Pencil</w:t>
      </w:r>
      <w:r w:rsidR="009277AF">
        <w:t xml:space="preserve"> and </w:t>
      </w:r>
      <w:r>
        <w:t>Highlighter</w:t>
      </w:r>
    </w:p>
    <w:p w14:paraId="6496EAEE" w14:textId="0CBFA33A" w:rsidR="0080051F" w:rsidRDefault="0080051F" w:rsidP="000F15F9">
      <w:pPr>
        <w:pStyle w:val="ListParagraph"/>
        <w:numPr>
          <w:ilvl w:val="0"/>
          <w:numId w:val="13"/>
        </w:numPr>
      </w:pPr>
      <w:r>
        <w:t>Water in a re-closeable bottle</w:t>
      </w:r>
    </w:p>
    <w:p w14:paraId="1B90EFB7" w14:textId="77777777" w:rsidR="00431A50" w:rsidRDefault="00BF5DB9">
      <w:pPr>
        <w:pStyle w:val="Heading1"/>
      </w:pPr>
      <w:r>
        <w:t>Required Performance Uniform</w:t>
      </w:r>
    </w:p>
    <w:p w14:paraId="2248FCD9" w14:textId="033F2F2C" w:rsidR="00431A50" w:rsidRDefault="00BB03D5">
      <w:r w:rsidRPr="00846C56">
        <w:rPr>
          <w:rFonts w:ascii="Times New Roman" w:hAnsi="Times New Roman" w:cs="Times New Roman"/>
        </w:rPr>
        <w:t xml:space="preserve">To keep the ensemble looking as sharp as they sound the following requirements will be followed. Uniform inspections will take place before performances. Students are responsible for making sure their uniform is CLEAN and IRONED </w:t>
      </w:r>
      <w:r>
        <w:rPr>
          <w:rFonts w:ascii="Times New Roman" w:hAnsi="Times New Roman" w:cs="Times New Roman"/>
        </w:rPr>
        <w:t xml:space="preserve">or DRY CLEANED </w:t>
      </w:r>
      <w:r w:rsidRPr="00846C56">
        <w:rPr>
          <w:rFonts w:ascii="Times New Roman" w:hAnsi="Times New Roman" w:cs="Times New Roman"/>
        </w:rPr>
        <w:t>before performances.</w:t>
      </w:r>
      <w:r>
        <w:rPr>
          <w:rFonts w:ascii="Times New Roman" w:hAnsi="Times New Roman" w:cs="Times New Roman"/>
        </w:rPr>
        <w:t xml:space="preserve"> As a member of a performance group that represents Central School, you are expected to look and perform as a unit, and not as individuals. Image is everything!</w:t>
      </w:r>
    </w:p>
    <w:p w14:paraId="6518E19A" w14:textId="77777777" w:rsidR="00431A50" w:rsidRDefault="00BF5DB9" w:rsidP="00C406C0">
      <w:pPr>
        <w:pStyle w:val="ListBullet"/>
        <w:spacing w:line="240" w:lineRule="auto"/>
      </w:pPr>
      <w:r>
        <w:t>FEMALES</w:t>
      </w:r>
    </w:p>
    <w:p w14:paraId="0693C9CF" w14:textId="752A9C87" w:rsidR="00BF5DB9" w:rsidRPr="00D22256" w:rsidRDefault="00BF5DB9" w:rsidP="0080051F">
      <w:pPr>
        <w:pStyle w:val="ListBullet"/>
        <w:numPr>
          <w:ilvl w:val="1"/>
          <w:numId w:val="8"/>
        </w:numPr>
        <w:spacing w:line="240" w:lineRule="auto"/>
        <w:ind w:left="1080" w:hanging="450"/>
        <w:rPr>
          <w:u w:val="single"/>
        </w:rPr>
      </w:pPr>
      <w:r w:rsidRPr="00D22256">
        <w:rPr>
          <w:u w:val="single"/>
        </w:rPr>
        <w:t>Uniform Black Formal Dress</w:t>
      </w:r>
      <w:r w:rsidR="00C406C0" w:rsidRPr="00D22256">
        <w:rPr>
          <w:u w:val="single"/>
        </w:rPr>
        <w:t>, Pearl Necklace and Earrings</w:t>
      </w:r>
    </w:p>
    <w:p w14:paraId="6EB1BD26" w14:textId="3721BCBA" w:rsidR="00BF5DB9" w:rsidRDefault="00BF5DB9" w:rsidP="0080051F">
      <w:pPr>
        <w:pStyle w:val="ListBullet"/>
        <w:numPr>
          <w:ilvl w:val="3"/>
          <w:numId w:val="8"/>
        </w:numPr>
        <w:spacing w:line="240" w:lineRule="auto"/>
        <w:ind w:left="1440"/>
      </w:pPr>
      <w:r>
        <w:t>Students who were in chorus last year may use their dress</w:t>
      </w:r>
      <w:r w:rsidR="00C406C0">
        <w:t xml:space="preserve"> and jewelry</w:t>
      </w:r>
      <w:r>
        <w:t xml:space="preserve"> from last year</w:t>
      </w:r>
      <w:r w:rsidR="0080051F">
        <w:t xml:space="preserve"> and deduct that cost from their fair share,</w:t>
      </w:r>
      <w:r w:rsidR="00D22256">
        <w:t xml:space="preserve"> unless they need to have a new size</w:t>
      </w:r>
      <w:r>
        <w:t>.</w:t>
      </w:r>
      <w:r w:rsidR="00D22256">
        <w:t xml:space="preserve"> Dress exchanges may need to take place on a case-by-case basis.</w:t>
      </w:r>
      <w:r>
        <w:t xml:space="preserve"> ALL NEW STU</w:t>
      </w:r>
      <w:r w:rsidR="00C406C0">
        <w:t xml:space="preserve">DENTS </w:t>
      </w:r>
      <w:r w:rsidR="00D22256">
        <w:t>WILL BE ISSUED</w:t>
      </w:r>
      <w:r w:rsidR="00C406C0">
        <w:t xml:space="preserve"> THEIR DRESS AND JEWELRY.</w:t>
      </w:r>
    </w:p>
    <w:p w14:paraId="33B2486D" w14:textId="4543C062" w:rsidR="00C406C0" w:rsidRDefault="00BF5DB9" w:rsidP="0080051F">
      <w:pPr>
        <w:pStyle w:val="ListBullet"/>
        <w:numPr>
          <w:ilvl w:val="1"/>
          <w:numId w:val="8"/>
        </w:numPr>
        <w:spacing w:line="240" w:lineRule="auto"/>
        <w:ind w:left="1080" w:hanging="450"/>
      </w:pPr>
      <w:r w:rsidRPr="00D22256">
        <w:rPr>
          <w:u w:val="single"/>
        </w:rPr>
        <w:t>Closed-toe Black Dress Shoes</w:t>
      </w:r>
      <w:r w:rsidR="007C1CAC">
        <w:t>.</w:t>
      </w:r>
      <w:r w:rsidR="003B1A06">
        <w:t xml:space="preserve"> May be flats or heels, but no higher than 1” heel. </w:t>
      </w:r>
    </w:p>
    <w:p w14:paraId="59914D8B" w14:textId="77777777" w:rsidR="00BF5DB9" w:rsidRDefault="00BF5DB9" w:rsidP="0080051F">
      <w:pPr>
        <w:pStyle w:val="ListBullet"/>
        <w:numPr>
          <w:ilvl w:val="1"/>
          <w:numId w:val="8"/>
        </w:numPr>
        <w:spacing w:line="240" w:lineRule="auto"/>
        <w:ind w:left="1080" w:hanging="450"/>
      </w:pPr>
      <w:r>
        <w:t>Hair must be neat, out of the face (including bangs), and half-up/half-down style.</w:t>
      </w:r>
    </w:p>
    <w:p w14:paraId="3658C66E" w14:textId="77777777" w:rsidR="00BF5DB9" w:rsidRDefault="00BF5DB9" w:rsidP="0080051F">
      <w:pPr>
        <w:pStyle w:val="ListBullet"/>
        <w:numPr>
          <w:ilvl w:val="1"/>
          <w:numId w:val="8"/>
        </w:numPr>
        <w:spacing w:line="240" w:lineRule="auto"/>
        <w:ind w:left="1080" w:hanging="450"/>
      </w:pPr>
      <w:r>
        <w:t>Natural make-up shoul</w:t>
      </w:r>
      <w:r w:rsidR="00C406C0">
        <w:t>d be worn for all performances. Blush, natural eyeshadow, and lipstick are the minimum. No glitter or bright colors on the face.</w:t>
      </w:r>
    </w:p>
    <w:p w14:paraId="753BB46D" w14:textId="77777777" w:rsidR="00C406C0" w:rsidRDefault="00C406C0" w:rsidP="0080051F">
      <w:pPr>
        <w:pStyle w:val="ListBullet"/>
        <w:ind w:left="1080" w:hanging="900"/>
      </w:pPr>
      <w:r>
        <w:t>MALES</w:t>
      </w:r>
    </w:p>
    <w:p w14:paraId="0E85A80C" w14:textId="3288043C" w:rsidR="00C406C0" w:rsidRDefault="00C406C0" w:rsidP="0080051F">
      <w:pPr>
        <w:pStyle w:val="ListBullet"/>
        <w:numPr>
          <w:ilvl w:val="1"/>
          <w:numId w:val="8"/>
        </w:numPr>
        <w:spacing w:line="240" w:lineRule="auto"/>
        <w:ind w:left="1080" w:hanging="450"/>
        <w:rPr>
          <w:u w:val="single"/>
        </w:rPr>
      </w:pPr>
      <w:r w:rsidRPr="00D22256">
        <w:rPr>
          <w:u w:val="single"/>
        </w:rPr>
        <w:t>Uniform Formal Tux</w:t>
      </w:r>
    </w:p>
    <w:p w14:paraId="2717414C" w14:textId="0009A08F" w:rsidR="00D22256" w:rsidRPr="00D22256" w:rsidRDefault="00D22256" w:rsidP="0080051F">
      <w:pPr>
        <w:pStyle w:val="ListBullet"/>
        <w:numPr>
          <w:ilvl w:val="3"/>
          <w:numId w:val="8"/>
        </w:numPr>
        <w:spacing w:line="240" w:lineRule="auto"/>
        <w:ind w:left="1440"/>
        <w:rPr>
          <w:u w:val="single"/>
        </w:rPr>
      </w:pPr>
      <w:r>
        <w:t xml:space="preserve">All male chorus students will be issued a </w:t>
      </w:r>
      <w:r w:rsidR="00F7674F">
        <w:t xml:space="preserve">Formal </w:t>
      </w:r>
      <w:r>
        <w:t>tuxedo and shoes</w:t>
      </w:r>
      <w:r w:rsidR="00F7674F">
        <w:t>. Purchasing a tuxedo from an outside source is not allowed</w:t>
      </w:r>
      <w:r w:rsidR="009277AF">
        <w:t>!</w:t>
      </w:r>
    </w:p>
    <w:p w14:paraId="00C87F7D" w14:textId="77777777" w:rsidR="00C406C0" w:rsidRPr="00F7674F" w:rsidRDefault="00C406C0" w:rsidP="0080051F">
      <w:pPr>
        <w:pStyle w:val="ListBullet"/>
        <w:numPr>
          <w:ilvl w:val="1"/>
          <w:numId w:val="8"/>
        </w:numPr>
        <w:spacing w:line="240" w:lineRule="auto"/>
        <w:ind w:left="1080" w:hanging="450"/>
        <w:rPr>
          <w:u w:val="single"/>
        </w:rPr>
      </w:pPr>
      <w:r w:rsidRPr="00F7674F">
        <w:rPr>
          <w:u w:val="single"/>
        </w:rPr>
        <w:t>Black Dress Socks</w:t>
      </w:r>
    </w:p>
    <w:p w14:paraId="26CF9855" w14:textId="77777777" w:rsidR="00C406C0" w:rsidRDefault="00C406C0" w:rsidP="0080051F">
      <w:pPr>
        <w:pStyle w:val="ListBullet"/>
        <w:numPr>
          <w:ilvl w:val="1"/>
          <w:numId w:val="8"/>
        </w:numPr>
        <w:spacing w:line="240" w:lineRule="auto"/>
        <w:ind w:left="1080" w:hanging="450"/>
      </w:pPr>
      <w:r>
        <w:t>Hair needs to be neat, out of the face and facial hair neatly trimmed or clean-shaven.</w:t>
      </w:r>
    </w:p>
    <w:p w14:paraId="369FD7C6" w14:textId="3042826A" w:rsidR="00F7674F" w:rsidRDefault="00F7674F" w:rsidP="009277AF">
      <w:pPr>
        <w:pStyle w:val="ListBullet"/>
        <w:ind w:left="1080" w:hanging="900"/>
      </w:pPr>
      <w:r>
        <w:t>BOTH</w:t>
      </w:r>
    </w:p>
    <w:p w14:paraId="0513B805" w14:textId="77777777" w:rsidR="00C406C0" w:rsidRDefault="00C406C0" w:rsidP="0080051F">
      <w:pPr>
        <w:pStyle w:val="ListBullet"/>
        <w:numPr>
          <w:ilvl w:val="1"/>
          <w:numId w:val="8"/>
        </w:numPr>
        <w:spacing w:line="240" w:lineRule="auto"/>
        <w:ind w:left="1080" w:hanging="450"/>
      </w:pPr>
      <w:r>
        <w:t>Any</w:t>
      </w:r>
      <w:r w:rsidR="00386CEF">
        <w:t xml:space="preserve"> visible</w:t>
      </w:r>
      <w:r>
        <w:t xml:space="preserve"> tattoos need to be covered with professional cover-up make-up.</w:t>
      </w:r>
    </w:p>
    <w:p w14:paraId="60874D33" w14:textId="77777777" w:rsidR="00C406C0" w:rsidRDefault="00C406C0" w:rsidP="0080051F">
      <w:pPr>
        <w:pStyle w:val="ListBullet"/>
        <w:numPr>
          <w:ilvl w:val="1"/>
          <w:numId w:val="8"/>
        </w:numPr>
        <w:spacing w:line="240" w:lineRule="auto"/>
        <w:ind w:left="1080" w:hanging="450"/>
      </w:pPr>
      <w:r>
        <w:t>Any piercings other than the ears should be changed out for clear, small studs that are practically invisible.</w:t>
      </w:r>
    </w:p>
    <w:p w14:paraId="0291E3EB" w14:textId="2F0BECA7" w:rsidR="00F7674F" w:rsidRDefault="00F7674F" w:rsidP="0080051F">
      <w:pPr>
        <w:pStyle w:val="ListBullet"/>
        <w:numPr>
          <w:ilvl w:val="1"/>
          <w:numId w:val="8"/>
        </w:numPr>
        <w:spacing w:line="240" w:lineRule="auto"/>
        <w:ind w:left="1080" w:hanging="450"/>
      </w:pPr>
      <w:r>
        <w:rPr>
          <w:u w:val="single"/>
        </w:rPr>
        <w:t>Chorus T-Shirt for 2016-17</w:t>
      </w:r>
      <w:r>
        <w:t xml:space="preserve"> will be issued to all chorus students and will be different from the previous years.</w:t>
      </w:r>
    </w:p>
    <w:p w14:paraId="41A99A9F" w14:textId="77777777" w:rsidR="00431A50" w:rsidRDefault="00386CEF">
      <w:pPr>
        <w:pStyle w:val="Heading1"/>
      </w:pPr>
      <w:r>
        <w:lastRenderedPageBreak/>
        <w:t>Classwork, Homework and Make-up Work Policy</w:t>
      </w:r>
    </w:p>
    <w:p w14:paraId="231F1546" w14:textId="0C156959" w:rsidR="009332CE" w:rsidRDefault="00386CEF" w:rsidP="009332CE">
      <w:r>
        <w:t>In the event that classwork cannot be completed during class it becomes homework and must be turned in at the beginning of class the following school day. Every day the assignment is not turned in 10 points are subtracted from the</w:t>
      </w:r>
      <w:r w:rsidR="00F7674F">
        <w:t xml:space="preserve"> final</w:t>
      </w:r>
      <w:r>
        <w:t xml:space="preserve"> grade. Make-up work will only be allowed if the student has an excused absence logged in the system with the front office. Make-up work will be due by the 3</w:t>
      </w:r>
      <w:r w:rsidRPr="00386CEF">
        <w:rPr>
          <w:vertAlign w:val="superscript"/>
        </w:rPr>
        <w:t>rd</w:t>
      </w:r>
      <w:r>
        <w:t xml:space="preserve"> day the student is back at school.</w:t>
      </w:r>
    </w:p>
    <w:p w14:paraId="2F430414" w14:textId="4A1A7831" w:rsidR="009332CE" w:rsidRDefault="009332CE" w:rsidP="009332CE">
      <w:pPr>
        <w:pStyle w:val="Heading1"/>
      </w:pPr>
      <w:r>
        <w:t>Grading</w:t>
      </w:r>
    </w:p>
    <w:p w14:paraId="02ABCEE2" w14:textId="77777777" w:rsidR="00F7674F" w:rsidRDefault="00F7674F" w:rsidP="008731A9">
      <w:pPr>
        <w:spacing w:line="240" w:lineRule="auto"/>
        <w:sectPr w:rsidR="00F7674F" w:rsidSect="00185EE8">
          <w:footerReference w:type="default" r:id="rId9"/>
          <w:pgSz w:w="12240" w:h="15840" w:code="1"/>
          <w:pgMar w:top="630" w:right="630" w:bottom="900" w:left="1080" w:header="720" w:footer="45" w:gutter="0"/>
          <w:cols w:space="720"/>
          <w:docGrid w:linePitch="360"/>
        </w:sectPr>
      </w:pPr>
    </w:p>
    <w:p w14:paraId="7FF2B350" w14:textId="7653A9F3" w:rsidR="009332CE" w:rsidRDefault="009332CE" w:rsidP="008731A9">
      <w:pPr>
        <w:spacing w:line="240" w:lineRule="auto"/>
      </w:pPr>
      <w:r>
        <w:t>Performances</w:t>
      </w:r>
      <w:r>
        <w:tab/>
      </w:r>
      <w:r>
        <w:tab/>
      </w:r>
      <w:r w:rsidR="008731A9">
        <w:t>35%</w:t>
      </w:r>
      <w:r>
        <w:br/>
      </w:r>
      <w:r w:rsidR="008731A9">
        <w:t>Demerit System</w:t>
      </w:r>
      <w:r w:rsidR="008731A9">
        <w:tab/>
      </w:r>
      <w:r w:rsidR="008731A9">
        <w:tab/>
        <w:t>25</w:t>
      </w:r>
      <w:r>
        <w:t>%</w:t>
      </w:r>
      <w:r w:rsidR="008731A9">
        <w:br/>
        <w:t>Attendance/Participation</w:t>
      </w:r>
      <w:r w:rsidR="008731A9">
        <w:tab/>
        <w:t>15%</w:t>
      </w:r>
      <w:r>
        <w:br/>
        <w:t>Tests</w:t>
      </w:r>
      <w:r>
        <w:tab/>
      </w:r>
      <w:r>
        <w:tab/>
      </w:r>
      <w:r>
        <w:tab/>
        <w:t>15%</w:t>
      </w:r>
      <w:r>
        <w:br/>
        <w:t>Classwork/Homework</w:t>
      </w:r>
      <w:r>
        <w:tab/>
        <w:t>10%</w:t>
      </w:r>
    </w:p>
    <w:p w14:paraId="173CA18E" w14:textId="065E9B41" w:rsidR="009332CE" w:rsidRPr="009332CE" w:rsidRDefault="009332CE" w:rsidP="009332CE">
      <w:pPr>
        <w:spacing w:line="240" w:lineRule="auto"/>
      </w:pPr>
      <w:r>
        <w:t>A</w:t>
      </w:r>
      <w:r>
        <w:tab/>
        <w:t>90-100</w:t>
      </w:r>
      <w:r>
        <w:br/>
        <w:t>B</w:t>
      </w:r>
      <w:r>
        <w:tab/>
        <w:t>80-89</w:t>
      </w:r>
      <w:r>
        <w:br/>
        <w:t>C</w:t>
      </w:r>
      <w:r>
        <w:tab/>
        <w:t>70-79</w:t>
      </w:r>
      <w:r>
        <w:br/>
        <w:t>D</w:t>
      </w:r>
      <w:r>
        <w:tab/>
        <w:t>60-69</w:t>
      </w:r>
      <w:r>
        <w:br/>
        <w:t>F</w:t>
      </w:r>
      <w:r>
        <w:tab/>
        <w:t>0-59</w:t>
      </w:r>
    </w:p>
    <w:p w14:paraId="087CD433" w14:textId="77777777" w:rsidR="00F7674F" w:rsidRDefault="00F7674F" w:rsidP="00386CEF">
      <w:pPr>
        <w:pStyle w:val="Heading1"/>
        <w:sectPr w:rsidR="00F7674F" w:rsidSect="00F7674F">
          <w:type w:val="continuous"/>
          <w:pgSz w:w="12240" w:h="15840" w:code="1"/>
          <w:pgMar w:top="630" w:right="630" w:bottom="900" w:left="1080" w:header="720" w:footer="45" w:gutter="0"/>
          <w:cols w:num="2" w:space="720"/>
          <w:docGrid w:linePitch="360"/>
        </w:sectPr>
      </w:pPr>
    </w:p>
    <w:p w14:paraId="5634AAC0" w14:textId="77777777" w:rsidR="00F7674F" w:rsidRPr="00846C56" w:rsidRDefault="00F7674F" w:rsidP="00F7674F">
      <w:pPr>
        <w:pStyle w:val="Heading1"/>
        <w:rPr>
          <w:rFonts w:cs="Times New Roman"/>
        </w:rPr>
      </w:pPr>
      <w:r w:rsidRPr="00846C56">
        <w:rPr>
          <w:rFonts w:cs="Times New Roman"/>
        </w:rPr>
        <w:t>Extra Credit</w:t>
      </w:r>
    </w:p>
    <w:p w14:paraId="3D875A06" w14:textId="77777777" w:rsidR="00F7674F" w:rsidRPr="00846C56" w:rsidRDefault="00F7674F" w:rsidP="00F7674F">
      <w:pPr>
        <w:rPr>
          <w:rFonts w:ascii="Times New Roman" w:hAnsi="Times New Roman" w:cs="Times New Roman"/>
        </w:rPr>
      </w:pPr>
      <w:r w:rsidRPr="00846C56">
        <w:rPr>
          <w:rFonts w:ascii="Times New Roman" w:hAnsi="Times New Roman" w:cs="Times New Roman"/>
        </w:rPr>
        <w:t>Occasionally extra credit will be announced in class. Usually it will be a music performance in the Escambia/Santa Rosa area. To receive extra credit for attending a concert, a student will need to turn in to Mrs. Harper the event ticket, program (if there is one) and at least a half-page synopsis of what they experienced. Flyers will sometimes be posted around the room</w:t>
      </w:r>
      <w:r>
        <w:rPr>
          <w:rFonts w:ascii="Times New Roman" w:hAnsi="Times New Roman" w:cs="Times New Roman"/>
        </w:rPr>
        <w:t xml:space="preserve"> announcing these extra credit events</w:t>
      </w:r>
      <w:r w:rsidRPr="00846C56">
        <w:rPr>
          <w:rFonts w:ascii="Times New Roman" w:hAnsi="Times New Roman" w:cs="Times New Roman"/>
        </w:rPr>
        <w:t>. It is a student’s responsibility to gather the information about the event and to provide their own transportation and ticket.</w:t>
      </w:r>
    </w:p>
    <w:p w14:paraId="4FA6E9B3" w14:textId="77777777" w:rsidR="00D7293D" w:rsidRPr="00846C56" w:rsidRDefault="00D7293D" w:rsidP="00D7293D">
      <w:pPr>
        <w:pStyle w:val="Heading1"/>
        <w:rPr>
          <w:rFonts w:cs="Times New Roman"/>
        </w:rPr>
      </w:pPr>
      <w:r w:rsidRPr="00846C56">
        <w:rPr>
          <w:rFonts w:cs="Times New Roman"/>
        </w:rPr>
        <w:t>Attendance Policy</w:t>
      </w:r>
    </w:p>
    <w:p w14:paraId="51604BDF" w14:textId="77777777" w:rsidR="00D7293D" w:rsidRPr="004A1795" w:rsidRDefault="00D7293D" w:rsidP="00D7293D">
      <w:pPr>
        <w:pStyle w:val="ListBullet"/>
        <w:numPr>
          <w:ilvl w:val="0"/>
          <w:numId w:val="0"/>
        </w:numPr>
        <w:ind w:left="115" w:firstLine="605"/>
        <w:rPr>
          <w:rFonts w:ascii="Times New Roman" w:hAnsi="Times New Roman" w:cs="Times New Roman"/>
          <w:b/>
        </w:rPr>
      </w:pPr>
      <w:r w:rsidRPr="004A1795">
        <w:rPr>
          <w:rFonts w:ascii="Times New Roman" w:hAnsi="Times New Roman" w:cs="Times New Roman"/>
          <w:b/>
        </w:rPr>
        <w:t>Daily, In-Class Rehearsals</w:t>
      </w:r>
    </w:p>
    <w:p w14:paraId="764B8DAA" w14:textId="0C61366A" w:rsidR="00D7293D" w:rsidRDefault="00D7293D" w:rsidP="00D7293D">
      <w:pPr>
        <w:pStyle w:val="ListBullet"/>
        <w:numPr>
          <w:ilvl w:val="0"/>
          <w:numId w:val="0"/>
        </w:numPr>
        <w:ind w:left="720"/>
        <w:rPr>
          <w:rFonts w:ascii="Times New Roman" w:hAnsi="Times New Roman" w:cs="Times New Roman"/>
        </w:rPr>
      </w:pPr>
      <w:r>
        <w:rPr>
          <w:rFonts w:ascii="Times New Roman" w:hAnsi="Times New Roman" w:cs="Times New Roman"/>
          <w:u w:val="single"/>
        </w:rPr>
        <w:t>Chorus</w:t>
      </w:r>
      <w:r w:rsidRPr="00846C56">
        <w:rPr>
          <w:rFonts w:ascii="Times New Roman" w:hAnsi="Times New Roman" w:cs="Times New Roman"/>
          <w:u w:val="single"/>
        </w:rPr>
        <w:t xml:space="preserve"> students are allowed 3 absences per quarter.</w:t>
      </w:r>
      <w:r w:rsidRPr="00846C56">
        <w:rPr>
          <w:rFonts w:ascii="Times New Roman" w:hAnsi="Times New Roman" w:cs="Times New Roman"/>
        </w:rPr>
        <w:t xml:space="preserve"> If a student is out of school for ANY reason (excused or unexcused) a note must come from home explain</w:t>
      </w:r>
      <w:r>
        <w:rPr>
          <w:rFonts w:ascii="Times New Roman" w:hAnsi="Times New Roman" w:cs="Times New Roman"/>
        </w:rPr>
        <w:t xml:space="preserve">ing the student’s absence from </w:t>
      </w:r>
      <w:r w:rsidR="009277AF">
        <w:rPr>
          <w:rFonts w:ascii="Times New Roman" w:hAnsi="Times New Roman" w:cs="Times New Roman"/>
        </w:rPr>
        <w:t>1</w:t>
      </w:r>
      <w:r w:rsidR="009277AF" w:rsidRPr="009277AF">
        <w:rPr>
          <w:rFonts w:ascii="Times New Roman" w:hAnsi="Times New Roman" w:cs="Times New Roman"/>
          <w:vertAlign w:val="superscript"/>
        </w:rPr>
        <w:t>st</w:t>
      </w:r>
      <w:r w:rsidR="009277AF">
        <w:rPr>
          <w:rFonts w:ascii="Times New Roman" w:hAnsi="Times New Roman" w:cs="Times New Roman"/>
        </w:rPr>
        <w:t>/</w:t>
      </w:r>
      <w:r>
        <w:rPr>
          <w:rFonts w:ascii="Times New Roman" w:hAnsi="Times New Roman" w:cs="Times New Roman"/>
        </w:rPr>
        <w:t>5</w:t>
      </w:r>
      <w:r w:rsidRPr="00D7293D">
        <w:rPr>
          <w:rFonts w:ascii="Times New Roman" w:hAnsi="Times New Roman" w:cs="Times New Roman"/>
          <w:vertAlign w:val="superscript"/>
        </w:rPr>
        <w:t>th</w:t>
      </w:r>
      <w:r w:rsidRPr="00846C56">
        <w:rPr>
          <w:rFonts w:ascii="Times New Roman" w:hAnsi="Times New Roman" w:cs="Times New Roman"/>
        </w:rPr>
        <w:t xml:space="preserve"> period rehearsal. If a student misses a day of rehearsal, then they will miss learning their part which affects the entire group. We do not have the luxury of time to get a student caught up if they miss</w:t>
      </w:r>
      <w:r>
        <w:rPr>
          <w:rFonts w:ascii="Times New Roman" w:hAnsi="Times New Roman" w:cs="Times New Roman"/>
        </w:rPr>
        <w:t>, therefore the student will be held responsible for practicing at home to catch up</w:t>
      </w:r>
      <w:r w:rsidRPr="00846C56">
        <w:rPr>
          <w:rFonts w:ascii="Times New Roman" w:hAnsi="Times New Roman" w:cs="Times New Roman"/>
        </w:rPr>
        <w:t xml:space="preserve">. Unless there is a health or family emergency students should not be allowed to miss </w:t>
      </w:r>
      <w:r>
        <w:rPr>
          <w:rFonts w:ascii="Times New Roman" w:hAnsi="Times New Roman" w:cs="Times New Roman"/>
        </w:rPr>
        <w:t xml:space="preserve">school and therefore </w:t>
      </w:r>
      <w:r w:rsidRPr="00846C56">
        <w:rPr>
          <w:rFonts w:ascii="Times New Roman" w:hAnsi="Times New Roman" w:cs="Times New Roman"/>
        </w:rPr>
        <w:t>rehearsal</w:t>
      </w:r>
      <w:r>
        <w:rPr>
          <w:rFonts w:ascii="Times New Roman" w:hAnsi="Times New Roman" w:cs="Times New Roman"/>
        </w:rPr>
        <w:t xml:space="preserve"> time</w:t>
      </w:r>
      <w:r w:rsidRPr="00846C56">
        <w:rPr>
          <w:rFonts w:ascii="Times New Roman" w:hAnsi="Times New Roman" w:cs="Times New Roman"/>
        </w:rPr>
        <w:t>.</w:t>
      </w:r>
    </w:p>
    <w:p w14:paraId="4B86A2ED" w14:textId="77777777" w:rsidR="00D7293D" w:rsidRDefault="00D7293D" w:rsidP="00D7293D">
      <w:pPr>
        <w:pStyle w:val="ListBullet"/>
        <w:numPr>
          <w:ilvl w:val="0"/>
          <w:numId w:val="0"/>
        </w:numPr>
        <w:ind w:left="115" w:firstLine="605"/>
        <w:rPr>
          <w:rFonts w:ascii="Times New Roman" w:hAnsi="Times New Roman" w:cs="Times New Roman"/>
        </w:rPr>
      </w:pPr>
      <w:r>
        <w:rPr>
          <w:rFonts w:ascii="Times New Roman" w:hAnsi="Times New Roman" w:cs="Times New Roman"/>
          <w:b/>
        </w:rPr>
        <w:t>Performances</w:t>
      </w:r>
    </w:p>
    <w:p w14:paraId="072534CB" w14:textId="76157659" w:rsidR="00D7293D" w:rsidRDefault="00D7293D" w:rsidP="00D7293D">
      <w:pPr>
        <w:pStyle w:val="ListBullet"/>
        <w:numPr>
          <w:ilvl w:val="0"/>
          <w:numId w:val="0"/>
        </w:numPr>
        <w:ind w:left="715"/>
        <w:rPr>
          <w:rFonts w:ascii="Times New Roman" w:hAnsi="Times New Roman" w:cs="Times New Roman"/>
        </w:rPr>
      </w:pPr>
      <w:r>
        <w:rPr>
          <w:rFonts w:ascii="Times New Roman" w:hAnsi="Times New Roman" w:cs="Times New Roman"/>
          <w:u w:val="single"/>
        </w:rPr>
        <w:t>Chorus members are required to be at and to perform in every performance with Central Voices.</w:t>
      </w:r>
      <w:r>
        <w:rPr>
          <w:rFonts w:ascii="Times New Roman" w:hAnsi="Times New Roman" w:cs="Times New Roman"/>
        </w:rPr>
        <w:t xml:space="preserve"> If a student is enrolled in the chorus class during the school day, then they are automatically part of Central Voices and will be expected to fully participate in all performances. EACH PERFORMANCE IS A GRADE IN CLASS and therefore any missed performances will effect a student’s grade tremendously! Excused/unexcused absences in the front office do not suffice as a reason for a students’ absence from a performance. </w:t>
      </w:r>
    </w:p>
    <w:p w14:paraId="3967094B" w14:textId="77777777" w:rsidR="00D7293D" w:rsidRPr="008F4649" w:rsidRDefault="00D7293D" w:rsidP="00D7293D">
      <w:pPr>
        <w:pStyle w:val="ListBullet"/>
        <w:numPr>
          <w:ilvl w:val="0"/>
          <w:numId w:val="23"/>
        </w:numPr>
        <w:rPr>
          <w:rFonts w:ascii="Times New Roman" w:hAnsi="Times New Roman" w:cs="Times New Roman"/>
          <w:b/>
        </w:rPr>
      </w:pPr>
      <w:r>
        <w:rPr>
          <w:rFonts w:ascii="Times New Roman" w:hAnsi="Times New Roman" w:cs="Times New Roman"/>
          <w:u w:val="single"/>
        </w:rPr>
        <w:t>Procedures and Consequences for Missing a Performance:</w:t>
      </w:r>
    </w:p>
    <w:p w14:paraId="40DC48E7" w14:textId="77777777" w:rsidR="00D7293D" w:rsidRPr="00306B1A" w:rsidRDefault="00D7293D" w:rsidP="00D7293D">
      <w:pPr>
        <w:pStyle w:val="ListBullet"/>
        <w:numPr>
          <w:ilvl w:val="1"/>
          <w:numId w:val="23"/>
        </w:numPr>
        <w:rPr>
          <w:rFonts w:ascii="Times New Roman" w:hAnsi="Times New Roman" w:cs="Times New Roman"/>
          <w:b/>
        </w:rPr>
      </w:pPr>
      <w:r>
        <w:rPr>
          <w:rFonts w:ascii="Times New Roman" w:hAnsi="Times New Roman" w:cs="Times New Roman"/>
        </w:rPr>
        <w:t>Only unforeseen severe health reasons, death in the family, or natural disasters will be considered excused absences for performances. In the event of an excused absence from a performance, a hand-written note from the parent/guardian is required within 3 school days after the performance. A contact name and phone number should be left on the note for Mrs. Harper to confirm the note.</w:t>
      </w:r>
    </w:p>
    <w:p w14:paraId="1EC439D9" w14:textId="77777777" w:rsidR="00D7293D" w:rsidRPr="00D7293D" w:rsidRDefault="00D7293D" w:rsidP="001E4B98">
      <w:pPr>
        <w:pStyle w:val="ListBullet"/>
        <w:numPr>
          <w:ilvl w:val="1"/>
          <w:numId w:val="23"/>
        </w:numPr>
      </w:pPr>
      <w:r w:rsidRPr="00D7293D">
        <w:rPr>
          <w:rFonts w:ascii="Times New Roman" w:hAnsi="Times New Roman" w:cs="Times New Roman"/>
        </w:rPr>
        <w:t xml:space="preserve"> On a case-by-case basis make-up work may be assigned to keep from having a lowered performance grade.</w:t>
      </w:r>
    </w:p>
    <w:p w14:paraId="4093C37F" w14:textId="77777777" w:rsidR="00D7293D" w:rsidRPr="00D7293D" w:rsidRDefault="00D7293D" w:rsidP="001E4B98">
      <w:pPr>
        <w:pStyle w:val="ListBullet"/>
        <w:numPr>
          <w:ilvl w:val="1"/>
          <w:numId w:val="23"/>
        </w:numPr>
      </w:pPr>
      <w:r w:rsidRPr="00D7293D">
        <w:rPr>
          <w:rFonts w:ascii="Times New Roman" w:hAnsi="Times New Roman" w:cs="Times New Roman"/>
        </w:rPr>
        <w:t>Any unexcused absence from a performance will be a Zero (0) for that performance grade.</w:t>
      </w:r>
    </w:p>
    <w:p w14:paraId="7A27F4FB" w14:textId="77777777" w:rsidR="00D7293D" w:rsidRPr="00D7293D" w:rsidRDefault="00D7293D" w:rsidP="00D7293D">
      <w:pPr>
        <w:pStyle w:val="ListBullet"/>
        <w:numPr>
          <w:ilvl w:val="0"/>
          <w:numId w:val="0"/>
        </w:numPr>
        <w:ind w:left="1795"/>
      </w:pPr>
    </w:p>
    <w:p w14:paraId="69EE2B81" w14:textId="77777777" w:rsidR="00D7293D" w:rsidRDefault="00D7293D" w:rsidP="00D7293D">
      <w:pPr>
        <w:pStyle w:val="ListBullet"/>
        <w:numPr>
          <w:ilvl w:val="0"/>
          <w:numId w:val="0"/>
        </w:numPr>
        <w:ind w:left="115"/>
      </w:pPr>
    </w:p>
    <w:p w14:paraId="7107EA79" w14:textId="77777777" w:rsidR="00D7293D" w:rsidRDefault="00D7293D" w:rsidP="00D7293D">
      <w:pPr>
        <w:pStyle w:val="ListBullet"/>
        <w:numPr>
          <w:ilvl w:val="0"/>
          <w:numId w:val="0"/>
        </w:numPr>
        <w:ind w:left="115"/>
      </w:pPr>
    </w:p>
    <w:p w14:paraId="10A9F6ED" w14:textId="77777777" w:rsidR="00D7293D" w:rsidRPr="00846C56" w:rsidRDefault="00D7293D" w:rsidP="00D7293D">
      <w:pPr>
        <w:pStyle w:val="Heading1"/>
        <w:rPr>
          <w:rFonts w:cs="Times New Roman"/>
        </w:rPr>
      </w:pPr>
      <w:r w:rsidRPr="00846C56">
        <w:rPr>
          <w:rFonts w:cs="Times New Roman"/>
        </w:rPr>
        <w:lastRenderedPageBreak/>
        <w:t>Required Performances</w:t>
      </w:r>
    </w:p>
    <w:p w14:paraId="6372A455" w14:textId="7A62A42E" w:rsidR="00D7293D" w:rsidRPr="00051198" w:rsidRDefault="00D7293D" w:rsidP="00D7293D">
      <w:pPr>
        <w:rPr>
          <w:rFonts w:ascii="Times New Roman" w:hAnsi="Times New Roman" w:cs="Times New Roman"/>
        </w:rPr>
      </w:pPr>
      <w:r w:rsidRPr="00846C56">
        <w:rPr>
          <w:rFonts w:ascii="Times New Roman" w:hAnsi="Times New Roman" w:cs="Times New Roman"/>
        </w:rPr>
        <w:t>Required performances are ANY performance we do as a whole ensemble. Some may be formal</w:t>
      </w:r>
      <w:r>
        <w:rPr>
          <w:rFonts w:ascii="Times New Roman" w:hAnsi="Times New Roman" w:cs="Times New Roman"/>
        </w:rPr>
        <w:t xml:space="preserve"> (Dresses and Tuxedos)</w:t>
      </w:r>
      <w:r w:rsidRPr="00846C56">
        <w:rPr>
          <w:rFonts w:ascii="Times New Roman" w:hAnsi="Times New Roman" w:cs="Times New Roman"/>
        </w:rPr>
        <w:t xml:space="preserve">, some may be informal </w:t>
      </w:r>
      <w:r>
        <w:rPr>
          <w:rFonts w:ascii="Times New Roman" w:hAnsi="Times New Roman" w:cs="Times New Roman"/>
        </w:rPr>
        <w:t xml:space="preserve">(T-Shirt and nice jeans) </w:t>
      </w:r>
      <w:r w:rsidRPr="00846C56">
        <w:rPr>
          <w:rFonts w:ascii="Times New Roman" w:hAnsi="Times New Roman" w:cs="Times New Roman"/>
        </w:rPr>
        <w:t xml:space="preserve">depending on the event. The following list is tentative and may have additions/subtractions, date/time changes, etc. All are REQUIRED of every member of </w:t>
      </w:r>
      <w:r>
        <w:rPr>
          <w:rFonts w:ascii="Times New Roman" w:hAnsi="Times New Roman" w:cs="Times New Roman"/>
        </w:rPr>
        <w:t>Central Voices</w:t>
      </w:r>
      <w:r w:rsidRPr="00846C56">
        <w:rPr>
          <w:rFonts w:ascii="Times New Roman" w:hAnsi="Times New Roman" w:cs="Times New Roman"/>
        </w:rPr>
        <w:t>. More info will be sent home regarding each performance closer to the time of the performances.</w:t>
      </w:r>
      <w:r w:rsidR="009277AF">
        <w:rPr>
          <w:rFonts w:ascii="Times New Roman" w:hAnsi="Times New Roman" w:cs="Times New Roman"/>
        </w:rPr>
        <w:t xml:space="preserve"> More performances may be added as deemed appropriate for representing the school and boosting community relations and school spirit.</w:t>
      </w:r>
    </w:p>
    <w:p w14:paraId="7AF254A0" w14:textId="775B9ED6" w:rsidR="00D7293D" w:rsidRDefault="00D7293D" w:rsidP="00D7293D">
      <w:pPr>
        <w:pStyle w:val="ListParagraph"/>
        <w:numPr>
          <w:ilvl w:val="0"/>
          <w:numId w:val="16"/>
        </w:numPr>
        <w:rPr>
          <w:rFonts w:ascii="Times New Roman" w:hAnsi="Times New Roman" w:cs="Times New Roman"/>
        </w:rPr>
      </w:pPr>
      <w:r>
        <w:rPr>
          <w:rFonts w:ascii="Times New Roman" w:hAnsi="Times New Roman" w:cs="Times New Roman"/>
        </w:rPr>
        <w:t xml:space="preserve">Solo &amp; Ensemble Assessment – TBA in Crestview during or after the school day </w:t>
      </w:r>
      <w:r w:rsidR="00D93A5D">
        <w:rPr>
          <w:rFonts w:ascii="Times New Roman" w:hAnsi="Times New Roman" w:cs="Times New Roman"/>
        </w:rPr>
        <w:t>–</w:t>
      </w:r>
      <w:r>
        <w:rPr>
          <w:rFonts w:ascii="Times New Roman" w:hAnsi="Times New Roman" w:cs="Times New Roman"/>
        </w:rPr>
        <w:t xml:space="preserve"> </w:t>
      </w:r>
      <w:r w:rsidR="00D93A5D">
        <w:rPr>
          <w:rFonts w:ascii="Times New Roman" w:hAnsi="Times New Roman" w:cs="Times New Roman"/>
        </w:rPr>
        <w:t>Formal Dresses and Tuxedos</w:t>
      </w:r>
    </w:p>
    <w:p w14:paraId="40174099" w14:textId="0CC45A7A" w:rsidR="00D7293D" w:rsidRDefault="00D7293D" w:rsidP="00D7293D">
      <w:pPr>
        <w:pStyle w:val="ListParagraph"/>
        <w:numPr>
          <w:ilvl w:val="0"/>
          <w:numId w:val="16"/>
        </w:numPr>
        <w:rPr>
          <w:rFonts w:ascii="Times New Roman" w:hAnsi="Times New Roman" w:cs="Times New Roman"/>
        </w:rPr>
      </w:pPr>
      <w:r w:rsidRPr="00846C56">
        <w:rPr>
          <w:rFonts w:ascii="Times New Roman" w:hAnsi="Times New Roman" w:cs="Times New Roman"/>
        </w:rPr>
        <w:t xml:space="preserve">Christmas Concert – TBA at Central School – Formal </w:t>
      </w:r>
      <w:r>
        <w:rPr>
          <w:rFonts w:ascii="Times New Roman" w:hAnsi="Times New Roman" w:cs="Times New Roman"/>
        </w:rPr>
        <w:t>Dresses and Tuxedos</w:t>
      </w:r>
    </w:p>
    <w:p w14:paraId="571600C0" w14:textId="3660859F" w:rsidR="00D7293D" w:rsidRDefault="00D7293D" w:rsidP="00D7293D">
      <w:pPr>
        <w:pStyle w:val="ListParagraph"/>
        <w:numPr>
          <w:ilvl w:val="0"/>
          <w:numId w:val="16"/>
        </w:numPr>
        <w:rPr>
          <w:rFonts w:ascii="Times New Roman" w:hAnsi="Times New Roman" w:cs="Times New Roman"/>
        </w:rPr>
      </w:pPr>
      <w:r>
        <w:rPr>
          <w:rFonts w:ascii="Times New Roman" w:hAnsi="Times New Roman" w:cs="Times New Roman"/>
        </w:rPr>
        <w:t>Pep Rallies (Multiple from October through February) – TBA at Central School during school day – Informal, Chorus T-Shirt and nice jeans</w:t>
      </w:r>
    </w:p>
    <w:p w14:paraId="47E3DEAA" w14:textId="0818B20D" w:rsidR="00D7293D" w:rsidRPr="00846C56" w:rsidRDefault="00D7293D" w:rsidP="00D7293D">
      <w:pPr>
        <w:pStyle w:val="ListParagraph"/>
        <w:numPr>
          <w:ilvl w:val="0"/>
          <w:numId w:val="16"/>
        </w:numPr>
        <w:rPr>
          <w:rFonts w:ascii="Times New Roman" w:hAnsi="Times New Roman" w:cs="Times New Roman"/>
        </w:rPr>
      </w:pPr>
      <w:r w:rsidRPr="00846C56">
        <w:rPr>
          <w:rFonts w:ascii="Times New Roman" w:hAnsi="Times New Roman" w:cs="Times New Roman"/>
        </w:rPr>
        <w:t xml:space="preserve">Spring Concert – TBA at Central School – Formal </w:t>
      </w:r>
      <w:r>
        <w:rPr>
          <w:rFonts w:ascii="Times New Roman" w:hAnsi="Times New Roman" w:cs="Times New Roman"/>
        </w:rPr>
        <w:t>Dresses and Tuxedos</w:t>
      </w:r>
    </w:p>
    <w:p w14:paraId="0BE20909" w14:textId="458E30C8" w:rsidR="00D7293D" w:rsidRPr="00846C56" w:rsidRDefault="00D7293D" w:rsidP="00D7293D">
      <w:pPr>
        <w:pStyle w:val="ListParagraph"/>
        <w:numPr>
          <w:ilvl w:val="0"/>
          <w:numId w:val="16"/>
        </w:numPr>
        <w:rPr>
          <w:rFonts w:ascii="Times New Roman" w:hAnsi="Times New Roman" w:cs="Times New Roman"/>
        </w:rPr>
      </w:pPr>
      <w:proofErr w:type="spellStart"/>
      <w:r w:rsidRPr="00846C56">
        <w:rPr>
          <w:rFonts w:ascii="Times New Roman" w:hAnsi="Times New Roman" w:cs="Times New Roman"/>
        </w:rPr>
        <w:t>Chumu</w:t>
      </w:r>
      <w:r>
        <w:rPr>
          <w:rFonts w:ascii="Times New Roman" w:hAnsi="Times New Roman" w:cs="Times New Roman"/>
        </w:rPr>
        <w:t>ckla</w:t>
      </w:r>
      <w:proofErr w:type="spellEnd"/>
      <w:r>
        <w:rPr>
          <w:rFonts w:ascii="Times New Roman" w:hAnsi="Times New Roman" w:cs="Times New Roman"/>
        </w:rPr>
        <w:t xml:space="preserve"> Elementary Preview – TBA – Formal Dresses and Tuxedos</w:t>
      </w:r>
    </w:p>
    <w:p w14:paraId="7981599C" w14:textId="77777777" w:rsidR="00D7293D" w:rsidRPr="00846C56" w:rsidRDefault="00D7293D" w:rsidP="00D7293D">
      <w:pPr>
        <w:pStyle w:val="Heading1"/>
        <w:rPr>
          <w:rFonts w:cs="Times New Roman"/>
        </w:rPr>
      </w:pPr>
      <w:r w:rsidRPr="00846C56">
        <w:rPr>
          <w:rFonts w:cs="Times New Roman"/>
        </w:rPr>
        <w:t>Optional Opportunities</w:t>
      </w:r>
    </w:p>
    <w:p w14:paraId="7257B07A" w14:textId="675AD448" w:rsidR="00D7293D" w:rsidRPr="00846C56" w:rsidRDefault="00D7293D" w:rsidP="00D7293D">
      <w:pPr>
        <w:rPr>
          <w:rFonts w:ascii="Times New Roman" w:hAnsi="Times New Roman" w:cs="Times New Roman"/>
        </w:rPr>
      </w:pPr>
      <w:r w:rsidRPr="00846C56">
        <w:rPr>
          <w:rFonts w:ascii="Times New Roman" w:hAnsi="Times New Roman" w:cs="Times New Roman"/>
        </w:rPr>
        <w:t>The following is a HIGHLY R</w:t>
      </w:r>
      <w:r>
        <w:rPr>
          <w:rFonts w:ascii="Times New Roman" w:hAnsi="Times New Roman" w:cs="Times New Roman"/>
        </w:rPr>
        <w:t>ECOMMENDED special opportunity</w:t>
      </w:r>
      <w:r w:rsidRPr="00846C56">
        <w:rPr>
          <w:rFonts w:ascii="Times New Roman" w:hAnsi="Times New Roman" w:cs="Times New Roman"/>
        </w:rPr>
        <w:t xml:space="preserve"> for </w:t>
      </w:r>
      <w:r w:rsidR="00D93A5D">
        <w:rPr>
          <w:rFonts w:ascii="Times New Roman" w:hAnsi="Times New Roman" w:cs="Times New Roman"/>
        </w:rPr>
        <w:t>Chorus</w:t>
      </w:r>
      <w:r w:rsidRPr="00846C56">
        <w:rPr>
          <w:rFonts w:ascii="Times New Roman" w:hAnsi="Times New Roman" w:cs="Times New Roman"/>
        </w:rPr>
        <w:t xml:space="preserve"> members:</w:t>
      </w:r>
    </w:p>
    <w:p w14:paraId="291A2D6F" w14:textId="56D5478A" w:rsidR="00D7293D" w:rsidRPr="00846C56" w:rsidRDefault="00D7293D" w:rsidP="00D7293D">
      <w:pPr>
        <w:pStyle w:val="ListParagraph"/>
        <w:numPr>
          <w:ilvl w:val="0"/>
          <w:numId w:val="17"/>
        </w:numPr>
        <w:rPr>
          <w:rFonts w:ascii="Times New Roman" w:hAnsi="Times New Roman" w:cs="Times New Roman"/>
          <w:u w:val="single"/>
        </w:rPr>
      </w:pPr>
      <w:r w:rsidRPr="00846C56">
        <w:rPr>
          <w:rFonts w:ascii="Times New Roman" w:hAnsi="Times New Roman" w:cs="Times New Roman"/>
          <w:u w:val="single"/>
        </w:rPr>
        <w:t>All County</w:t>
      </w:r>
      <w:r>
        <w:rPr>
          <w:rFonts w:ascii="Times New Roman" w:hAnsi="Times New Roman" w:cs="Times New Roman"/>
          <w:u w:val="single"/>
        </w:rPr>
        <w:t xml:space="preserve"> Honor</w:t>
      </w:r>
      <w:r w:rsidRPr="00846C56">
        <w:rPr>
          <w:rFonts w:ascii="Times New Roman" w:hAnsi="Times New Roman" w:cs="Times New Roman"/>
          <w:u w:val="single"/>
        </w:rPr>
        <w:t xml:space="preserve"> </w:t>
      </w:r>
      <w:r w:rsidR="00D93A5D">
        <w:rPr>
          <w:rFonts w:ascii="Times New Roman" w:hAnsi="Times New Roman" w:cs="Times New Roman"/>
          <w:u w:val="single"/>
        </w:rPr>
        <w:t>Chorus</w:t>
      </w:r>
      <w:r>
        <w:rPr>
          <w:rFonts w:ascii="Times New Roman" w:hAnsi="Times New Roman" w:cs="Times New Roman"/>
          <w:u w:val="single"/>
        </w:rPr>
        <w:t xml:space="preserve"> – Middle School &amp; High School</w:t>
      </w:r>
    </w:p>
    <w:p w14:paraId="6C4DD190" w14:textId="70E6BA5A" w:rsidR="00D7293D" w:rsidRPr="00846C56" w:rsidRDefault="00D7293D" w:rsidP="00D7293D">
      <w:pPr>
        <w:pStyle w:val="ListParagraph"/>
        <w:numPr>
          <w:ilvl w:val="1"/>
          <w:numId w:val="17"/>
        </w:numPr>
        <w:rPr>
          <w:rFonts w:ascii="Times New Roman" w:hAnsi="Times New Roman" w:cs="Times New Roman"/>
          <w:u w:val="single"/>
        </w:rPr>
      </w:pPr>
      <w:r w:rsidRPr="00846C56">
        <w:rPr>
          <w:rFonts w:ascii="Times New Roman" w:hAnsi="Times New Roman" w:cs="Times New Roman"/>
        </w:rPr>
        <w:t>All County</w:t>
      </w:r>
      <w:r>
        <w:rPr>
          <w:rFonts w:ascii="Times New Roman" w:hAnsi="Times New Roman" w:cs="Times New Roman"/>
        </w:rPr>
        <w:t xml:space="preserve"> Honor</w:t>
      </w:r>
      <w:r w:rsidRPr="00846C56">
        <w:rPr>
          <w:rFonts w:ascii="Times New Roman" w:hAnsi="Times New Roman" w:cs="Times New Roman"/>
        </w:rPr>
        <w:t xml:space="preserve"> </w:t>
      </w:r>
      <w:r w:rsidR="00D93A5D">
        <w:rPr>
          <w:rFonts w:ascii="Times New Roman" w:hAnsi="Times New Roman" w:cs="Times New Roman"/>
        </w:rPr>
        <w:t>Chorus – An auditioned Honor Chorus</w:t>
      </w:r>
      <w:r>
        <w:rPr>
          <w:rFonts w:ascii="Times New Roman" w:hAnsi="Times New Roman" w:cs="Times New Roman"/>
        </w:rPr>
        <w:t xml:space="preserve"> comprising of students from Santa Rosa County. There is a Middle School Honor </w:t>
      </w:r>
      <w:r w:rsidR="00D93A5D">
        <w:rPr>
          <w:rFonts w:ascii="Times New Roman" w:hAnsi="Times New Roman" w:cs="Times New Roman"/>
        </w:rPr>
        <w:t xml:space="preserve">Chorus </w:t>
      </w:r>
      <w:r>
        <w:rPr>
          <w:rFonts w:ascii="Times New Roman" w:hAnsi="Times New Roman" w:cs="Times New Roman"/>
        </w:rPr>
        <w:t xml:space="preserve">and a High School Honor </w:t>
      </w:r>
      <w:r w:rsidR="00D93A5D">
        <w:rPr>
          <w:rFonts w:ascii="Times New Roman" w:hAnsi="Times New Roman" w:cs="Times New Roman"/>
        </w:rPr>
        <w:t>Chorus</w:t>
      </w:r>
      <w:r>
        <w:rPr>
          <w:rFonts w:ascii="Times New Roman" w:hAnsi="Times New Roman" w:cs="Times New Roman"/>
        </w:rPr>
        <w:t>. More information about this opportunity will go home as Mrs. Harper gets information about the audition dates, rehearsal dates and performance dates from the county.</w:t>
      </w:r>
    </w:p>
    <w:p w14:paraId="1419293C" w14:textId="77777777" w:rsidR="00D93A5D" w:rsidRPr="00846C56" w:rsidRDefault="00D93A5D" w:rsidP="00D93A5D">
      <w:pPr>
        <w:pStyle w:val="Heading1"/>
        <w:rPr>
          <w:rFonts w:cs="Times New Roman"/>
        </w:rPr>
      </w:pPr>
      <w:r w:rsidRPr="00846C56">
        <w:rPr>
          <w:rFonts w:cs="Times New Roman"/>
        </w:rPr>
        <w:t>Role Model Behavior, Discipline, and Merit/Demerit System</w:t>
      </w:r>
    </w:p>
    <w:p w14:paraId="244FA449" w14:textId="77777777" w:rsidR="00D93A5D" w:rsidRPr="00846C56" w:rsidRDefault="00D93A5D" w:rsidP="00D93A5D">
      <w:pPr>
        <w:rPr>
          <w:rFonts w:ascii="Times New Roman" w:hAnsi="Times New Roman" w:cs="Times New Roman"/>
        </w:rPr>
      </w:pPr>
      <w:r w:rsidRPr="00846C56">
        <w:rPr>
          <w:rFonts w:ascii="Times New Roman" w:hAnsi="Times New Roman" w:cs="Times New Roman"/>
        </w:rPr>
        <w:t xml:space="preserve">Students involved in the Music Department at Central School are expected to behave with moral, role model-type behavior because that is exactly what they are to the younger students at Central, </w:t>
      </w:r>
      <w:proofErr w:type="spellStart"/>
      <w:r w:rsidRPr="00846C56">
        <w:rPr>
          <w:rFonts w:ascii="Times New Roman" w:hAnsi="Times New Roman" w:cs="Times New Roman"/>
        </w:rPr>
        <w:t>Chumuckla</w:t>
      </w:r>
      <w:proofErr w:type="spellEnd"/>
      <w:r w:rsidRPr="00846C56">
        <w:rPr>
          <w:rFonts w:ascii="Times New Roman" w:hAnsi="Times New Roman" w:cs="Times New Roman"/>
        </w:rPr>
        <w:t xml:space="preserve"> Elementary, their peers at Central School and the community. MUSIC STUDENTS REPRESENT THE MUSIC DEPARTMENT</w:t>
      </w:r>
      <w:r>
        <w:rPr>
          <w:rFonts w:ascii="Times New Roman" w:hAnsi="Times New Roman" w:cs="Times New Roman"/>
        </w:rPr>
        <w:t xml:space="preserve"> AND THE SCHOOL</w:t>
      </w:r>
      <w:r w:rsidRPr="00846C56">
        <w:rPr>
          <w:rFonts w:ascii="Times New Roman" w:hAnsi="Times New Roman" w:cs="Times New Roman"/>
        </w:rPr>
        <w:t>! Therefore, the following discipline procedures are in place to ensure a quality music education atmosphere and to keep the students focused on bettering themselves and their gift of music.</w:t>
      </w:r>
    </w:p>
    <w:p w14:paraId="1E5E54EC" w14:textId="77777777" w:rsidR="00D93A5D" w:rsidRPr="00846C56" w:rsidRDefault="00D93A5D" w:rsidP="00D93A5D">
      <w:pPr>
        <w:ind w:firstLine="605"/>
        <w:rPr>
          <w:rFonts w:ascii="Times New Roman" w:hAnsi="Times New Roman" w:cs="Times New Roman"/>
          <w:u w:val="single"/>
        </w:rPr>
      </w:pPr>
      <w:r w:rsidRPr="00846C56">
        <w:rPr>
          <w:rFonts w:ascii="Times New Roman" w:hAnsi="Times New Roman" w:cs="Times New Roman"/>
          <w:u w:val="single"/>
        </w:rPr>
        <w:t>Classroom Rules</w:t>
      </w:r>
    </w:p>
    <w:p w14:paraId="23EC9164" w14:textId="77777777" w:rsidR="00D93A5D" w:rsidRDefault="00D93A5D" w:rsidP="00D93A5D">
      <w:pPr>
        <w:ind w:left="720"/>
        <w:rPr>
          <w:rFonts w:ascii="Times New Roman" w:hAnsi="Times New Roman" w:cs="Times New Roman"/>
        </w:rPr>
      </w:pPr>
      <w:r w:rsidRPr="00846C56">
        <w:rPr>
          <w:rFonts w:ascii="Times New Roman" w:hAnsi="Times New Roman" w:cs="Times New Roman"/>
        </w:rPr>
        <w:t>All students in Mrs. Harper’s Room must</w:t>
      </w:r>
      <w:r>
        <w:rPr>
          <w:rFonts w:ascii="Times New Roman" w:hAnsi="Times New Roman" w:cs="Times New Roman"/>
        </w:rPr>
        <w:t>:</w:t>
      </w:r>
    </w:p>
    <w:p w14:paraId="459270E2" w14:textId="77777777" w:rsidR="00D93A5D" w:rsidRDefault="00D93A5D" w:rsidP="00D93A5D">
      <w:pPr>
        <w:pStyle w:val="ListParagraph"/>
        <w:numPr>
          <w:ilvl w:val="0"/>
          <w:numId w:val="17"/>
        </w:numPr>
        <w:rPr>
          <w:rFonts w:ascii="Times New Roman" w:hAnsi="Times New Roman" w:cs="Times New Roman"/>
        </w:rPr>
      </w:pPr>
      <w:r w:rsidRPr="005C3823">
        <w:rPr>
          <w:rFonts w:ascii="Times New Roman" w:hAnsi="Times New Roman" w:cs="Times New Roman"/>
        </w:rPr>
        <w:t>PARTICIPATE</w:t>
      </w:r>
      <w:r>
        <w:rPr>
          <w:rFonts w:ascii="Times New Roman" w:hAnsi="Times New Roman" w:cs="Times New Roman"/>
        </w:rPr>
        <w:t xml:space="preserve"> 100% (even when you don’t feel like it)</w:t>
      </w:r>
    </w:p>
    <w:p w14:paraId="1E0179DA" w14:textId="77777777" w:rsidR="00D93A5D" w:rsidRDefault="00D93A5D" w:rsidP="00D93A5D">
      <w:pPr>
        <w:pStyle w:val="ListParagraph"/>
        <w:numPr>
          <w:ilvl w:val="0"/>
          <w:numId w:val="17"/>
        </w:numPr>
        <w:rPr>
          <w:rFonts w:ascii="Times New Roman" w:hAnsi="Times New Roman" w:cs="Times New Roman"/>
        </w:rPr>
      </w:pPr>
      <w:r w:rsidRPr="005C3823">
        <w:rPr>
          <w:rFonts w:ascii="Times New Roman" w:hAnsi="Times New Roman" w:cs="Times New Roman"/>
        </w:rPr>
        <w:t>BE RESPECTFUL</w:t>
      </w:r>
      <w:r>
        <w:rPr>
          <w:rFonts w:ascii="Times New Roman" w:hAnsi="Times New Roman" w:cs="Times New Roman"/>
        </w:rPr>
        <w:t xml:space="preserve"> (of people and stuff, even when you don’t feel like it)</w:t>
      </w:r>
    </w:p>
    <w:p w14:paraId="39AC5B50" w14:textId="77777777" w:rsidR="00D93A5D" w:rsidRDefault="00D93A5D" w:rsidP="00D93A5D">
      <w:pPr>
        <w:pStyle w:val="ListParagraph"/>
        <w:numPr>
          <w:ilvl w:val="0"/>
          <w:numId w:val="17"/>
        </w:numPr>
        <w:rPr>
          <w:rFonts w:ascii="Times New Roman" w:hAnsi="Times New Roman" w:cs="Times New Roman"/>
        </w:rPr>
      </w:pPr>
      <w:r w:rsidRPr="005C3823">
        <w:rPr>
          <w:rFonts w:ascii="Times New Roman" w:hAnsi="Times New Roman" w:cs="Times New Roman"/>
        </w:rPr>
        <w:t>BE ON TIME</w:t>
      </w:r>
      <w:r>
        <w:rPr>
          <w:rFonts w:ascii="Times New Roman" w:hAnsi="Times New Roman" w:cs="Times New Roman"/>
        </w:rPr>
        <w:t xml:space="preserve"> (only a signed pass from another teacher or staff can excuse your tardiness)</w:t>
      </w:r>
    </w:p>
    <w:p w14:paraId="2437F1F8" w14:textId="77777777" w:rsidR="00D93A5D" w:rsidRDefault="00D93A5D" w:rsidP="00D93A5D">
      <w:pPr>
        <w:pStyle w:val="ListParagraph"/>
        <w:numPr>
          <w:ilvl w:val="0"/>
          <w:numId w:val="17"/>
        </w:numPr>
        <w:rPr>
          <w:rFonts w:ascii="Times New Roman" w:hAnsi="Times New Roman" w:cs="Times New Roman"/>
        </w:rPr>
      </w:pPr>
      <w:r w:rsidRPr="005C3823">
        <w:rPr>
          <w:rFonts w:ascii="Times New Roman" w:hAnsi="Times New Roman" w:cs="Times New Roman"/>
        </w:rPr>
        <w:t>BE PREPARED</w:t>
      </w:r>
      <w:r>
        <w:rPr>
          <w:rFonts w:ascii="Times New Roman" w:hAnsi="Times New Roman" w:cs="Times New Roman"/>
        </w:rPr>
        <w:t xml:space="preserve"> (have your stuff out and ready at the tardy bell)</w:t>
      </w:r>
    </w:p>
    <w:p w14:paraId="114A6BC6" w14:textId="77777777" w:rsidR="00D93A5D" w:rsidRDefault="00D93A5D" w:rsidP="00D93A5D">
      <w:pPr>
        <w:ind w:left="720"/>
        <w:rPr>
          <w:rFonts w:ascii="Times New Roman" w:hAnsi="Times New Roman" w:cs="Times New Roman"/>
        </w:rPr>
      </w:pPr>
      <w:r w:rsidRPr="005C3823">
        <w:rPr>
          <w:rFonts w:ascii="Times New Roman" w:hAnsi="Times New Roman" w:cs="Times New Roman"/>
        </w:rPr>
        <w:t xml:space="preserve">With that being said, if during a class time the students become unfocused, distractive, and show no concern for these basic classroom rules, then the following </w:t>
      </w:r>
      <w:r w:rsidRPr="00E14A5D">
        <w:rPr>
          <w:rFonts w:ascii="Times New Roman" w:hAnsi="Times New Roman" w:cs="Times New Roman"/>
          <w:u w:val="single"/>
        </w:rPr>
        <w:t>consequences</w:t>
      </w:r>
      <w:r w:rsidRPr="005C3823">
        <w:rPr>
          <w:rFonts w:ascii="Times New Roman" w:hAnsi="Times New Roman" w:cs="Times New Roman"/>
        </w:rPr>
        <w:t xml:space="preserve"> will happen.</w:t>
      </w:r>
      <w:r>
        <w:rPr>
          <w:rFonts w:ascii="Times New Roman" w:hAnsi="Times New Roman" w:cs="Times New Roman"/>
        </w:rPr>
        <w:t xml:space="preserve"> Depending on the severity of the offense, Mrs. Harper may choose to skip to 2</w:t>
      </w:r>
      <w:r w:rsidRPr="00E14A5D">
        <w:rPr>
          <w:rFonts w:ascii="Times New Roman" w:hAnsi="Times New Roman" w:cs="Times New Roman"/>
          <w:vertAlign w:val="superscript"/>
        </w:rPr>
        <w:t>n</w:t>
      </w:r>
      <w:r>
        <w:rPr>
          <w:rFonts w:ascii="Times New Roman" w:hAnsi="Times New Roman" w:cs="Times New Roman"/>
          <w:vertAlign w:val="superscript"/>
        </w:rPr>
        <w:t xml:space="preserve">d </w:t>
      </w:r>
      <w:r>
        <w:rPr>
          <w:rFonts w:ascii="Times New Roman" w:hAnsi="Times New Roman" w:cs="Times New Roman"/>
        </w:rPr>
        <w:t>or 3</w:t>
      </w:r>
      <w:r w:rsidRPr="00E14A5D">
        <w:rPr>
          <w:rFonts w:ascii="Times New Roman" w:hAnsi="Times New Roman" w:cs="Times New Roman"/>
          <w:vertAlign w:val="superscript"/>
        </w:rPr>
        <w:t>rd</w:t>
      </w:r>
      <w:r>
        <w:rPr>
          <w:rFonts w:ascii="Times New Roman" w:hAnsi="Times New Roman" w:cs="Times New Roman"/>
        </w:rPr>
        <w:t xml:space="preserve"> Offense procedure.</w:t>
      </w:r>
    </w:p>
    <w:p w14:paraId="6F1532A4" w14:textId="77777777" w:rsidR="00D93A5D" w:rsidRDefault="00D93A5D" w:rsidP="00D93A5D">
      <w:pPr>
        <w:pStyle w:val="ListParagraph"/>
        <w:numPr>
          <w:ilvl w:val="0"/>
          <w:numId w:val="24"/>
        </w:numPr>
        <w:ind w:left="810"/>
        <w:rPr>
          <w:rFonts w:ascii="Times New Roman" w:hAnsi="Times New Roman" w:cs="Times New Roman"/>
        </w:rPr>
      </w:pPr>
      <w:r>
        <w:rPr>
          <w:rFonts w:ascii="Times New Roman" w:hAnsi="Times New Roman" w:cs="Times New Roman"/>
        </w:rPr>
        <w:t>1</w:t>
      </w:r>
      <w:r w:rsidRPr="00E95E7B">
        <w:rPr>
          <w:rFonts w:ascii="Times New Roman" w:hAnsi="Times New Roman" w:cs="Times New Roman"/>
          <w:vertAlign w:val="superscript"/>
        </w:rPr>
        <w:t>st</w:t>
      </w:r>
      <w:r>
        <w:rPr>
          <w:rFonts w:ascii="Times New Roman" w:hAnsi="Times New Roman" w:cs="Times New Roman"/>
        </w:rPr>
        <w:t xml:space="preserve"> Offense: Student will be asked to stop their inappropriate behavior with a verbal warning.</w:t>
      </w:r>
    </w:p>
    <w:p w14:paraId="1B44A1C3" w14:textId="77777777" w:rsidR="00D93A5D" w:rsidRDefault="00D93A5D" w:rsidP="00D93A5D">
      <w:pPr>
        <w:pStyle w:val="ListParagraph"/>
        <w:numPr>
          <w:ilvl w:val="0"/>
          <w:numId w:val="24"/>
        </w:numPr>
        <w:ind w:left="810"/>
        <w:rPr>
          <w:rFonts w:ascii="Times New Roman" w:hAnsi="Times New Roman" w:cs="Times New Roman"/>
        </w:rPr>
      </w:pPr>
      <w:r>
        <w:rPr>
          <w:rFonts w:ascii="Times New Roman" w:hAnsi="Times New Roman" w:cs="Times New Roman"/>
        </w:rPr>
        <w:t>2</w:t>
      </w:r>
      <w:r w:rsidRPr="00E95E7B">
        <w:rPr>
          <w:rFonts w:ascii="Times New Roman" w:hAnsi="Times New Roman" w:cs="Times New Roman"/>
          <w:vertAlign w:val="superscript"/>
        </w:rPr>
        <w:t>nd</w:t>
      </w:r>
      <w:r>
        <w:rPr>
          <w:rFonts w:ascii="Times New Roman" w:hAnsi="Times New Roman" w:cs="Times New Roman"/>
        </w:rPr>
        <w:t xml:space="preserve"> Offense: Student will be responsible for a written assignment decided upon by Mrs. Harper. Student will lose 5 merits (see Merit/Demerit System below). A Teacher Referral (not processed by the office) will be sent home with the student and attached to the assignment. Teacher Referral and assignment are to be turned in the following school day with parent signature at end of assignment/on the teacher referral. If the assignment and teacher referral are not turned in the following school day, then…</w:t>
      </w:r>
    </w:p>
    <w:p w14:paraId="32FE63C6" w14:textId="77777777" w:rsidR="00D93A5D" w:rsidRPr="005C3823" w:rsidRDefault="00D93A5D" w:rsidP="00D93A5D">
      <w:pPr>
        <w:pStyle w:val="ListParagraph"/>
        <w:numPr>
          <w:ilvl w:val="0"/>
          <w:numId w:val="24"/>
        </w:numPr>
        <w:ind w:left="810"/>
        <w:rPr>
          <w:rFonts w:ascii="Times New Roman" w:hAnsi="Times New Roman" w:cs="Times New Roman"/>
        </w:rPr>
      </w:pPr>
      <w:r>
        <w:rPr>
          <w:rFonts w:ascii="Times New Roman" w:hAnsi="Times New Roman" w:cs="Times New Roman"/>
        </w:rPr>
        <w:t>3</w:t>
      </w:r>
      <w:r w:rsidRPr="00DC17B1">
        <w:rPr>
          <w:rFonts w:ascii="Times New Roman" w:hAnsi="Times New Roman" w:cs="Times New Roman"/>
          <w:vertAlign w:val="superscript"/>
        </w:rPr>
        <w:t>rd</w:t>
      </w:r>
      <w:r>
        <w:rPr>
          <w:rFonts w:ascii="Times New Roman" w:hAnsi="Times New Roman" w:cs="Times New Roman"/>
        </w:rPr>
        <w:t xml:space="preserve"> Offense: Office referral will be made. Any office referral will be handled by the Dean or other school Administrator. Whatever decision for discipline is made by administration could result in further demerits.</w:t>
      </w:r>
    </w:p>
    <w:p w14:paraId="644663AA" w14:textId="77777777" w:rsidR="00D93A5D" w:rsidRPr="005C3823" w:rsidRDefault="00D93A5D" w:rsidP="00D93A5D">
      <w:pPr>
        <w:pStyle w:val="ListParagraph"/>
        <w:ind w:left="835"/>
        <w:rPr>
          <w:rFonts w:ascii="Times New Roman" w:hAnsi="Times New Roman" w:cs="Times New Roman"/>
        </w:rPr>
      </w:pPr>
    </w:p>
    <w:p w14:paraId="7B6A6E8F" w14:textId="77777777" w:rsidR="00D93A5D" w:rsidRPr="00846C56" w:rsidRDefault="00D93A5D" w:rsidP="00D93A5D">
      <w:pPr>
        <w:ind w:left="720"/>
        <w:rPr>
          <w:rFonts w:ascii="Times New Roman" w:hAnsi="Times New Roman" w:cs="Times New Roman"/>
        </w:rPr>
      </w:pPr>
      <w:r w:rsidRPr="00846C56">
        <w:rPr>
          <w:rFonts w:ascii="Times New Roman" w:hAnsi="Times New Roman" w:cs="Times New Roman"/>
          <w:u w:val="single"/>
        </w:rPr>
        <w:lastRenderedPageBreak/>
        <w:t>The Merit/Demerit System</w:t>
      </w:r>
      <w:r w:rsidRPr="00846C56">
        <w:rPr>
          <w:rFonts w:ascii="Times New Roman" w:hAnsi="Times New Roman" w:cs="Times New Roman"/>
        </w:rPr>
        <w:t xml:space="preserve"> is in place and will affect the student’s grade each quarter. Each student will start off the year with 100 Merits and the total of Merits will carry across all grading periods throughout the year. As auditions, performances, and other activities arise, </w:t>
      </w:r>
      <w:r w:rsidRPr="00846C56">
        <w:rPr>
          <w:rFonts w:ascii="Times New Roman" w:hAnsi="Times New Roman" w:cs="Times New Roman"/>
          <w:i/>
        </w:rPr>
        <w:t>a student may lose the privilege of participating if they have less than 70 merits</w:t>
      </w:r>
      <w:r w:rsidRPr="00846C56">
        <w:rPr>
          <w:rFonts w:ascii="Times New Roman" w:hAnsi="Times New Roman" w:cs="Times New Roman"/>
        </w:rPr>
        <w:t xml:space="preserve">. If a student is not allowed to participate in a performance due to having less than 70 merits, then that student is still required to be at the performance in full uniform and will receive a grade for participation, </w:t>
      </w:r>
      <w:r>
        <w:rPr>
          <w:rFonts w:ascii="Times New Roman" w:hAnsi="Times New Roman" w:cs="Times New Roman"/>
        </w:rPr>
        <w:t>however they will receive a 50</w:t>
      </w:r>
      <w:r w:rsidRPr="00846C56">
        <w:rPr>
          <w:rFonts w:ascii="Times New Roman" w:hAnsi="Times New Roman" w:cs="Times New Roman"/>
        </w:rPr>
        <w:t xml:space="preserve"> for a performance grade. Thus, affecting</w:t>
      </w:r>
      <w:r>
        <w:rPr>
          <w:rFonts w:ascii="Times New Roman" w:hAnsi="Times New Roman" w:cs="Times New Roman"/>
        </w:rPr>
        <w:t xml:space="preserve"> the student’s grade</w:t>
      </w:r>
      <w:r w:rsidRPr="00846C56">
        <w:rPr>
          <w:rFonts w:ascii="Times New Roman" w:hAnsi="Times New Roman" w:cs="Times New Roman"/>
        </w:rPr>
        <w:t xml:space="preserve"> even further. The following is a breakdown of how a student may lose and regain merits.</w:t>
      </w:r>
    </w:p>
    <w:p w14:paraId="3D20632E" w14:textId="77777777" w:rsidR="00D93A5D" w:rsidRPr="00846C56" w:rsidRDefault="00D93A5D" w:rsidP="00D93A5D">
      <w:pPr>
        <w:rPr>
          <w:rFonts w:ascii="Times New Roman" w:hAnsi="Times New Roman" w:cs="Times New Roman"/>
        </w:rPr>
      </w:pPr>
      <w:r>
        <w:rPr>
          <w:rFonts w:ascii="Times New Roman" w:hAnsi="Times New Roman" w:cs="Times New Roman"/>
        </w:rPr>
        <w:tab/>
        <w:t>HOW TO LOSE MERITS/GAIN</w:t>
      </w:r>
      <w:r w:rsidRPr="00846C56">
        <w:rPr>
          <w:rFonts w:ascii="Times New Roman" w:hAnsi="Times New Roman" w:cs="Times New Roman"/>
        </w:rPr>
        <w:t xml:space="preserve"> DEMERITS</w:t>
      </w:r>
    </w:p>
    <w:p w14:paraId="1E899FAC"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In-class behavioral issue (non-referral)</w:t>
      </w:r>
      <w:r w:rsidRPr="00846C56">
        <w:rPr>
          <w:rFonts w:ascii="Times New Roman" w:hAnsi="Times New Roman" w:cs="Times New Roman"/>
        </w:rPr>
        <w:tab/>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-5 merits per offense</w:t>
      </w:r>
    </w:p>
    <w:p w14:paraId="20BF59A9"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In-class behavioral issue resulting in referral</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-20 merits per offense</w:t>
      </w:r>
    </w:p>
    <w:p w14:paraId="67DF6981"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Referrals from other sources (morning/lunch det.)</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-10 merits per offense</w:t>
      </w:r>
    </w:p>
    <w:p w14:paraId="00DF7427"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Referrals from other sources (1 day ISS)</w:t>
      </w:r>
      <w:r w:rsidRPr="00846C56">
        <w:rPr>
          <w:rFonts w:ascii="Times New Roman" w:hAnsi="Times New Roman" w:cs="Times New Roman"/>
        </w:rPr>
        <w:tab/>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-10 merits per offense</w:t>
      </w:r>
    </w:p>
    <w:p w14:paraId="17779A11"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Referrals from other sources (2 or more days ISS)</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-20 merits per offense</w:t>
      </w:r>
    </w:p>
    <w:p w14:paraId="625E43DC"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Referrals from other sources (OSS or any length)</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-50 merits per offense</w:t>
      </w:r>
    </w:p>
    <w:p w14:paraId="555E316A" w14:textId="77777777" w:rsidR="00D93A5D" w:rsidRPr="00846C56" w:rsidRDefault="00D93A5D" w:rsidP="00D93A5D">
      <w:pPr>
        <w:pStyle w:val="ListParagraph"/>
        <w:ind w:left="835"/>
        <w:rPr>
          <w:rFonts w:ascii="Times New Roman" w:hAnsi="Times New Roman" w:cs="Times New Roman"/>
        </w:rPr>
      </w:pPr>
    </w:p>
    <w:p w14:paraId="199A939D" w14:textId="77777777" w:rsidR="00D93A5D" w:rsidRPr="00846C56" w:rsidRDefault="00D93A5D" w:rsidP="00D93A5D">
      <w:pPr>
        <w:pStyle w:val="ListParagraph"/>
        <w:ind w:left="835"/>
        <w:rPr>
          <w:rFonts w:ascii="Times New Roman" w:hAnsi="Times New Roman" w:cs="Times New Roman"/>
        </w:rPr>
      </w:pPr>
      <w:r w:rsidRPr="00846C56">
        <w:rPr>
          <w:rFonts w:ascii="Times New Roman" w:hAnsi="Times New Roman" w:cs="Times New Roman"/>
        </w:rPr>
        <w:t>HOW TO REGAIN MERITS</w:t>
      </w:r>
    </w:p>
    <w:p w14:paraId="5A1DBB49" w14:textId="77777777" w:rsidR="00D93A5D" w:rsidRPr="00846C56"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Attendance (w/ proof) to extra credit opportunities</w:t>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+5 merits each (See “Extra Credit”)</w:t>
      </w:r>
    </w:p>
    <w:p w14:paraId="41A6C3C6" w14:textId="77777777" w:rsidR="00D93A5D" w:rsidRPr="00F3277C" w:rsidRDefault="00D93A5D" w:rsidP="00D93A5D">
      <w:pPr>
        <w:pStyle w:val="ListParagraph"/>
        <w:numPr>
          <w:ilvl w:val="0"/>
          <w:numId w:val="15"/>
        </w:numPr>
        <w:rPr>
          <w:rFonts w:ascii="Times New Roman" w:hAnsi="Times New Roman" w:cs="Times New Roman"/>
        </w:rPr>
      </w:pPr>
      <w:r w:rsidRPr="00846C56">
        <w:rPr>
          <w:rFonts w:ascii="Times New Roman" w:hAnsi="Times New Roman" w:cs="Times New Roman"/>
        </w:rPr>
        <w:t>Volunteer at Fall Festival</w:t>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r>
      <w:r>
        <w:rPr>
          <w:rFonts w:ascii="Times New Roman" w:hAnsi="Times New Roman" w:cs="Times New Roman"/>
        </w:rPr>
        <w:tab/>
      </w:r>
      <w:r w:rsidRPr="00846C56">
        <w:rPr>
          <w:rFonts w:ascii="Times New Roman" w:hAnsi="Times New Roman" w:cs="Times New Roman"/>
        </w:rPr>
        <w:t>+10 merits per hour</w:t>
      </w:r>
    </w:p>
    <w:p w14:paraId="35B15E1E" w14:textId="77777777" w:rsidR="00D93A5D" w:rsidRDefault="00D93A5D" w:rsidP="00D93A5D">
      <w:pPr>
        <w:pStyle w:val="ListParagraph"/>
        <w:numPr>
          <w:ilvl w:val="0"/>
          <w:numId w:val="15"/>
        </w:numPr>
        <w:rPr>
          <w:rFonts w:ascii="Times New Roman" w:hAnsi="Times New Roman" w:cs="Times New Roman"/>
        </w:rPr>
      </w:pPr>
      <w:r>
        <w:rPr>
          <w:rFonts w:ascii="Times New Roman" w:hAnsi="Times New Roman" w:cs="Times New Roman"/>
        </w:rPr>
        <w:t>Before/</w:t>
      </w:r>
      <w:r w:rsidRPr="00846C56">
        <w:rPr>
          <w:rFonts w:ascii="Times New Roman" w:hAnsi="Times New Roman" w:cs="Times New Roman"/>
        </w:rPr>
        <w:t>Afterschool Cleaning/Organi</w:t>
      </w:r>
      <w:r>
        <w:rPr>
          <w:rFonts w:ascii="Times New Roman" w:hAnsi="Times New Roman" w:cs="Times New Roman"/>
        </w:rPr>
        <w:t>zing (w/ Mrs. Harper)</w:t>
      </w:r>
      <w:r>
        <w:rPr>
          <w:rFonts w:ascii="Times New Roman" w:hAnsi="Times New Roman" w:cs="Times New Roman"/>
        </w:rPr>
        <w:tab/>
        <w:t>+5 merits per 30 minutes</w:t>
      </w:r>
    </w:p>
    <w:p w14:paraId="707480E8" w14:textId="77777777" w:rsidR="00D93A5D" w:rsidRDefault="00D93A5D" w:rsidP="00D93A5D">
      <w:pPr>
        <w:pStyle w:val="ListParagraph"/>
        <w:numPr>
          <w:ilvl w:val="1"/>
          <w:numId w:val="15"/>
        </w:numPr>
        <w:rPr>
          <w:rFonts w:ascii="Times New Roman" w:hAnsi="Times New Roman" w:cs="Times New Roman"/>
        </w:rPr>
      </w:pPr>
      <w:r>
        <w:rPr>
          <w:rFonts w:ascii="Times New Roman" w:hAnsi="Times New Roman" w:cs="Times New Roman"/>
        </w:rPr>
        <w:t>Before school 7:40 am – 8:10 am; After school 2:30 pm – 3:00 pm</w:t>
      </w:r>
    </w:p>
    <w:p w14:paraId="40824695" w14:textId="77777777" w:rsidR="00D93A5D" w:rsidRDefault="00D93A5D" w:rsidP="00D93A5D">
      <w:pPr>
        <w:pStyle w:val="ListParagraph"/>
        <w:numPr>
          <w:ilvl w:val="1"/>
          <w:numId w:val="15"/>
        </w:numPr>
        <w:rPr>
          <w:rFonts w:ascii="Times New Roman" w:hAnsi="Times New Roman" w:cs="Times New Roman"/>
        </w:rPr>
      </w:pPr>
      <w:r>
        <w:rPr>
          <w:rFonts w:ascii="Times New Roman" w:hAnsi="Times New Roman" w:cs="Times New Roman"/>
        </w:rPr>
        <w:t>Before/After school cleaning/organizing will be at Mrs. Harper’s discretion and on her schedule, not yours.</w:t>
      </w:r>
    </w:p>
    <w:p w14:paraId="60DA972C" w14:textId="77777777" w:rsidR="00D93A5D" w:rsidRPr="00846C56" w:rsidRDefault="00D93A5D" w:rsidP="00D93A5D">
      <w:pPr>
        <w:pStyle w:val="Heading1"/>
        <w:rPr>
          <w:rFonts w:cs="Times New Roman"/>
        </w:rPr>
      </w:pPr>
      <w:r w:rsidRPr="00846C56">
        <w:rPr>
          <w:rFonts w:cs="Times New Roman"/>
        </w:rPr>
        <w:t>Ways to Keep Updated</w:t>
      </w:r>
      <w:r>
        <w:rPr>
          <w:rFonts w:cs="Times New Roman"/>
        </w:rPr>
        <w:t xml:space="preserve"> with What’s Going On!</w:t>
      </w:r>
    </w:p>
    <w:p w14:paraId="3CE6530B" w14:textId="77777777" w:rsidR="00D93A5D" w:rsidRDefault="00D93A5D" w:rsidP="00D93A5D">
      <w:pPr>
        <w:pStyle w:val="ListParagraph"/>
        <w:numPr>
          <w:ilvl w:val="0"/>
          <w:numId w:val="19"/>
        </w:numPr>
        <w:rPr>
          <w:rFonts w:ascii="Times New Roman" w:hAnsi="Times New Roman" w:cs="Times New Roman"/>
        </w:rPr>
      </w:pPr>
      <w:r>
        <w:rPr>
          <w:rFonts w:ascii="Times New Roman" w:hAnsi="Times New Roman" w:cs="Times New Roman"/>
        </w:rPr>
        <w:t>Mrs. Harper sends home information about upcoming events that music students are going to be involved in regularly. In most cases, information will be sent home at least 2 weeks in advance of events. Rarely, but it has happened, an event will be planned quickly by sources outside of Mrs. Harper’s control and the band and/or chorus will be requested. In those circumstances, Mrs. Harper will send home information as well as utilize the following social media to make sure everyone is informed.</w:t>
      </w:r>
    </w:p>
    <w:p w14:paraId="6B0CA196" w14:textId="77777777" w:rsidR="00D93A5D" w:rsidRPr="00846C56" w:rsidRDefault="00D93A5D" w:rsidP="00D93A5D">
      <w:pPr>
        <w:pStyle w:val="ListParagraph"/>
        <w:numPr>
          <w:ilvl w:val="0"/>
          <w:numId w:val="19"/>
        </w:numPr>
        <w:rPr>
          <w:rFonts w:ascii="Times New Roman" w:hAnsi="Times New Roman" w:cs="Times New Roman"/>
        </w:rPr>
      </w:pPr>
      <w:r w:rsidRPr="00846C56">
        <w:rPr>
          <w:rFonts w:ascii="Times New Roman" w:hAnsi="Times New Roman" w:cs="Times New Roman"/>
        </w:rPr>
        <w:t xml:space="preserve">Receive </w:t>
      </w:r>
      <w:r w:rsidRPr="00846C56">
        <w:rPr>
          <w:rFonts w:ascii="Times New Roman" w:hAnsi="Times New Roman" w:cs="Times New Roman"/>
          <w:b/>
        </w:rPr>
        <w:t xml:space="preserve">Remind </w:t>
      </w:r>
      <w:r w:rsidRPr="00846C56">
        <w:rPr>
          <w:rFonts w:ascii="Times New Roman" w:hAnsi="Times New Roman" w:cs="Times New Roman"/>
        </w:rPr>
        <w:t>texts from Mrs. Harper for reminders about any events, assignments, or other things going on. Simply send the following text!</w:t>
      </w:r>
    </w:p>
    <w:p w14:paraId="5E9FFA77" w14:textId="77777777" w:rsidR="00D93A5D" w:rsidRPr="0019734B" w:rsidRDefault="00D93A5D" w:rsidP="00D93A5D">
      <w:pPr>
        <w:ind w:left="835"/>
        <w:rPr>
          <w:rFonts w:ascii="Times New Roman" w:eastAsia="Times New Roman" w:hAnsi="Times New Roman" w:cs="Times New Roman"/>
        </w:rPr>
      </w:pPr>
      <w:r>
        <w:rPr>
          <w:rFonts w:ascii="Times New Roman" w:eastAsia="Times New Roman" w:hAnsi="Times New Roman" w:cs="Times New Roman"/>
          <w:b/>
        </w:rPr>
        <w:t>Group Name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Text To Send</w:t>
      </w:r>
      <w:r>
        <w:rPr>
          <w:rFonts w:ascii="Times New Roman" w:eastAsia="Times New Roman" w:hAnsi="Times New Roman" w:cs="Times New Roman"/>
          <w:b/>
        </w:rPr>
        <w:tab/>
      </w:r>
      <w:r>
        <w:rPr>
          <w:rFonts w:ascii="Times New Roman" w:eastAsia="Times New Roman" w:hAnsi="Times New Roman" w:cs="Times New Roman"/>
          <w:b/>
        </w:rPr>
        <w:tab/>
        <w:t>Number To Send Text To</w:t>
      </w:r>
      <w:r>
        <w:rPr>
          <w:rFonts w:ascii="Times New Roman" w:eastAsia="Times New Roman" w:hAnsi="Times New Roman" w:cs="Times New Roman"/>
        </w:rPr>
        <w:br/>
        <w:t>The Jaguar Band</w:t>
      </w:r>
      <w:r>
        <w:rPr>
          <w:rFonts w:ascii="Times New Roman" w:eastAsia="Times New Roman" w:hAnsi="Times New Roman" w:cs="Times New Roman"/>
        </w:rPr>
        <w:tab/>
      </w:r>
      <w:r>
        <w:rPr>
          <w:rFonts w:ascii="Times New Roman" w:eastAsia="Times New Roman" w:hAnsi="Times New Roman" w:cs="Times New Roman"/>
        </w:rPr>
        <w:tab/>
        <w:t>@jagband16</w:t>
      </w:r>
      <w:r>
        <w:rPr>
          <w:rFonts w:ascii="Times New Roman" w:eastAsia="Times New Roman" w:hAnsi="Times New Roman" w:cs="Times New Roman"/>
        </w:rPr>
        <w:tab/>
      </w:r>
      <w:r>
        <w:rPr>
          <w:rFonts w:ascii="Times New Roman" w:eastAsia="Times New Roman" w:hAnsi="Times New Roman" w:cs="Times New Roman"/>
        </w:rPr>
        <w:tab/>
        <w:t>81010</w:t>
      </w:r>
      <w:r>
        <w:rPr>
          <w:rFonts w:ascii="Times New Roman" w:eastAsia="Times New Roman" w:hAnsi="Times New Roman" w:cs="Times New Roman"/>
        </w:rPr>
        <w:br/>
        <w:t>Central Voices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csvoices</w:t>
      </w:r>
      <w:proofErr w:type="spellEnd"/>
      <w:r>
        <w:rPr>
          <w:rFonts w:ascii="Times New Roman" w:eastAsia="Times New Roman" w:hAnsi="Times New Roman" w:cs="Times New Roman"/>
        </w:rPr>
        <w:tab/>
      </w:r>
      <w:r>
        <w:rPr>
          <w:rFonts w:ascii="Times New Roman" w:eastAsia="Times New Roman" w:hAnsi="Times New Roman" w:cs="Times New Roman"/>
        </w:rPr>
        <w:tab/>
        <w:t>81010</w:t>
      </w:r>
      <w:r>
        <w:rPr>
          <w:rFonts w:ascii="Times New Roman" w:eastAsia="Times New Roman" w:hAnsi="Times New Roman" w:cs="Times New Roman"/>
        </w:rPr>
        <w:br/>
        <w:t>Central Music Boosters</w:t>
      </w: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cmbparents</w:t>
      </w:r>
      <w:proofErr w:type="spellEnd"/>
      <w:r>
        <w:rPr>
          <w:rFonts w:ascii="Times New Roman" w:eastAsia="Times New Roman" w:hAnsi="Times New Roman" w:cs="Times New Roman"/>
        </w:rPr>
        <w:tab/>
      </w:r>
      <w:r>
        <w:rPr>
          <w:rFonts w:ascii="Times New Roman" w:eastAsia="Times New Roman" w:hAnsi="Times New Roman" w:cs="Times New Roman"/>
        </w:rPr>
        <w:tab/>
        <w:t>81010</w:t>
      </w:r>
    </w:p>
    <w:p w14:paraId="3A58948D" w14:textId="77777777" w:rsidR="00D93A5D" w:rsidRDefault="00D93A5D" w:rsidP="00D93A5D">
      <w:pPr>
        <w:pStyle w:val="ListParagraph"/>
        <w:numPr>
          <w:ilvl w:val="0"/>
          <w:numId w:val="19"/>
        </w:numPr>
        <w:rPr>
          <w:rFonts w:ascii="Times New Roman" w:hAnsi="Times New Roman" w:cs="Times New Roman"/>
        </w:rPr>
      </w:pPr>
      <w:r w:rsidRPr="00846C56">
        <w:rPr>
          <w:rFonts w:ascii="Times New Roman" w:hAnsi="Times New Roman" w:cs="Times New Roman"/>
        </w:rPr>
        <w:t xml:space="preserve">Check </w:t>
      </w:r>
      <w:r>
        <w:rPr>
          <w:rFonts w:ascii="Times New Roman" w:hAnsi="Times New Roman" w:cs="Times New Roman"/>
        </w:rPr>
        <w:t xml:space="preserve">us </w:t>
      </w:r>
      <w:r w:rsidRPr="00846C56">
        <w:rPr>
          <w:rFonts w:ascii="Times New Roman" w:hAnsi="Times New Roman" w:cs="Times New Roman"/>
        </w:rPr>
        <w:t xml:space="preserve">out </w:t>
      </w:r>
      <w:r>
        <w:rPr>
          <w:rFonts w:ascii="Times New Roman" w:hAnsi="Times New Roman" w:cs="Times New Roman"/>
        </w:rPr>
        <w:t>on Facebook!</w:t>
      </w:r>
    </w:p>
    <w:p w14:paraId="7347BF95" w14:textId="77777777" w:rsidR="00D93A5D" w:rsidRDefault="00D93A5D" w:rsidP="00D93A5D">
      <w:pPr>
        <w:pStyle w:val="ListParagraph"/>
        <w:numPr>
          <w:ilvl w:val="1"/>
          <w:numId w:val="19"/>
        </w:numPr>
        <w:rPr>
          <w:rFonts w:ascii="Times New Roman" w:hAnsi="Times New Roman" w:cs="Times New Roman"/>
        </w:rPr>
      </w:pPr>
      <w:r>
        <w:rPr>
          <w:rFonts w:ascii="Times New Roman" w:hAnsi="Times New Roman" w:cs="Times New Roman"/>
        </w:rPr>
        <w:t>Search for “Central School Music Department” or use @</w:t>
      </w:r>
      <w:proofErr w:type="spellStart"/>
      <w:r>
        <w:rPr>
          <w:rFonts w:ascii="Times New Roman" w:hAnsi="Times New Roman" w:cs="Times New Roman"/>
        </w:rPr>
        <w:t>centraljagmusic</w:t>
      </w:r>
      <w:proofErr w:type="spellEnd"/>
    </w:p>
    <w:p w14:paraId="228DB995" w14:textId="77777777" w:rsidR="00D93A5D" w:rsidRDefault="00D93A5D" w:rsidP="00D93A5D">
      <w:pPr>
        <w:pStyle w:val="ListParagraph"/>
        <w:ind w:left="835"/>
        <w:rPr>
          <w:rFonts w:ascii="Times New Roman" w:hAnsi="Times New Roman" w:cs="Times New Roman"/>
        </w:rPr>
      </w:pPr>
    </w:p>
    <w:p w14:paraId="321545BF" w14:textId="77777777" w:rsidR="00D93A5D" w:rsidRPr="0019734B" w:rsidRDefault="00D93A5D" w:rsidP="00D93A5D">
      <w:pPr>
        <w:pStyle w:val="ListParagraph"/>
        <w:numPr>
          <w:ilvl w:val="0"/>
          <w:numId w:val="19"/>
        </w:numPr>
        <w:rPr>
          <w:rFonts w:ascii="Times New Roman" w:hAnsi="Times New Roman" w:cs="Times New Roman"/>
        </w:rPr>
      </w:pPr>
      <w:r w:rsidRPr="00846C56">
        <w:rPr>
          <w:rFonts w:ascii="Times New Roman" w:hAnsi="Times New Roman" w:cs="Times New Roman"/>
        </w:rPr>
        <w:t>Check out the Chorus and Band website!</w:t>
      </w:r>
    </w:p>
    <w:p w14:paraId="75218833" w14:textId="77777777" w:rsidR="00D93A5D" w:rsidRDefault="007B603A" w:rsidP="00D93A5D">
      <w:pPr>
        <w:ind w:left="475" w:firstLine="605"/>
        <w:rPr>
          <w:rFonts w:ascii="Times New Roman" w:hAnsi="Times New Roman" w:cs="Times New Roman"/>
        </w:rPr>
      </w:pPr>
      <w:hyperlink r:id="rId10" w:history="1">
        <w:r w:rsidR="00D93A5D" w:rsidRPr="00846C56">
          <w:rPr>
            <w:rStyle w:val="Hyperlink"/>
            <w:rFonts w:ascii="Times New Roman" w:hAnsi="Times New Roman" w:cs="Times New Roman"/>
          </w:rPr>
          <w:t>http://centraljagmusic.weebly.com</w:t>
        </w:r>
      </w:hyperlink>
      <w:r w:rsidR="00D93A5D" w:rsidRPr="00846C56">
        <w:rPr>
          <w:rFonts w:ascii="Times New Roman" w:hAnsi="Times New Roman" w:cs="Times New Roman"/>
        </w:rPr>
        <w:t xml:space="preserve"> </w:t>
      </w:r>
    </w:p>
    <w:p w14:paraId="2273083C" w14:textId="77777777" w:rsidR="00D93A5D" w:rsidRPr="00846C56" w:rsidRDefault="00D93A5D" w:rsidP="00D93A5D">
      <w:pPr>
        <w:rPr>
          <w:rFonts w:ascii="Times New Roman" w:hAnsi="Times New Roman" w:cs="Times New Roman"/>
        </w:rPr>
      </w:pPr>
    </w:p>
    <w:p w14:paraId="320FBB71" w14:textId="77777777" w:rsidR="00D93A5D" w:rsidRDefault="00D93A5D" w:rsidP="00D93A5D">
      <w:pPr>
        <w:rPr>
          <w:rFonts w:ascii="Times New Roman" w:hAnsi="Times New Roman" w:cs="Times New Roman"/>
        </w:rPr>
      </w:pPr>
      <w:r w:rsidRPr="00846C56">
        <w:rPr>
          <w:rFonts w:ascii="Times New Roman" w:hAnsi="Times New Roman" w:cs="Times New Roman"/>
        </w:rPr>
        <w:t>Mrs. Harper is not responsible for information that does not make it to the parents/guardians. If students and parents do not sign up to receive the Remind texts, check the website, pay attention in class, nor take home information given to them, then there is no way to keep updated on what your child is responsible for. NEVER HESITATE TO EMAIL OR CALL MRS. HARPER!!</w:t>
      </w:r>
    </w:p>
    <w:p w14:paraId="2096A922" w14:textId="77777777" w:rsidR="00D93A5D" w:rsidRDefault="00D93A5D" w:rsidP="00D93A5D">
      <w:pPr>
        <w:rPr>
          <w:rFonts w:ascii="Times New Roman" w:hAnsi="Times New Roman" w:cs="Times New Roman"/>
        </w:rPr>
      </w:pPr>
    </w:p>
    <w:p w14:paraId="4EE330FA" w14:textId="77777777" w:rsidR="00D93A5D" w:rsidRDefault="00D93A5D" w:rsidP="00D93A5D">
      <w:pPr>
        <w:rPr>
          <w:rFonts w:ascii="Times New Roman" w:hAnsi="Times New Roman" w:cs="Times New Roman"/>
        </w:rPr>
      </w:pPr>
    </w:p>
    <w:p w14:paraId="306E0AE6" w14:textId="77777777" w:rsidR="00D93A5D" w:rsidRPr="00846C56" w:rsidRDefault="00D93A5D" w:rsidP="00D93A5D">
      <w:pPr>
        <w:pStyle w:val="Heading1"/>
        <w:rPr>
          <w:rFonts w:cs="Times New Roman"/>
        </w:rPr>
      </w:pPr>
      <w:r>
        <w:rPr>
          <w:rFonts w:cs="Times New Roman"/>
        </w:rPr>
        <w:lastRenderedPageBreak/>
        <w:t>Fair Share Financial Responsibility</w:t>
      </w:r>
    </w:p>
    <w:p w14:paraId="08A4EBE8" w14:textId="3E417FFE" w:rsidR="00D93A5D" w:rsidRDefault="00D93A5D" w:rsidP="00D93A5D">
      <w:pPr>
        <w:rPr>
          <w:rFonts w:ascii="Times New Roman" w:hAnsi="Times New Roman" w:cs="Times New Roman"/>
          <w:b/>
          <w:i/>
        </w:rPr>
      </w:pPr>
      <w:r>
        <w:rPr>
          <w:rFonts w:ascii="Times New Roman" w:hAnsi="Times New Roman" w:cs="Times New Roman"/>
        </w:rPr>
        <w:t>Our program is small, but growing, and though the county has been gracious enough to help with new music and textbook purchases this year</w:t>
      </w:r>
      <w:r w:rsidRPr="0090041A">
        <w:rPr>
          <w:rFonts w:ascii="Times New Roman" w:hAnsi="Times New Roman" w:cs="Times New Roman"/>
        </w:rPr>
        <w:sym w:font="Wingdings" w:char="F04A"/>
      </w:r>
      <w:r>
        <w:rPr>
          <w:rFonts w:ascii="Times New Roman" w:hAnsi="Times New Roman" w:cs="Times New Roman"/>
        </w:rPr>
        <w:t xml:space="preserve">, there are still basic operating costs that need to be taken care of that are not funded from anywhere else. To keep the momentum and to offer the best to each student, it is only fair to ask those involved to put their fair share into the group’s budget. Chorus is one of the least expensive activities on campus for a student to be involved in, and some assistance is available to families that ask and keep in touch with Mrs. Harper. </w:t>
      </w:r>
      <w:r w:rsidRPr="00846C56">
        <w:rPr>
          <w:rFonts w:ascii="Times New Roman" w:hAnsi="Times New Roman" w:cs="Times New Roman"/>
        </w:rPr>
        <w:t xml:space="preserve">Each student’s financial responsibility in </w:t>
      </w:r>
      <w:r w:rsidR="00715610">
        <w:rPr>
          <w:rFonts w:ascii="Times New Roman" w:hAnsi="Times New Roman" w:cs="Times New Roman"/>
        </w:rPr>
        <w:t>Chorus</w:t>
      </w:r>
      <w:r w:rsidRPr="00846C56">
        <w:rPr>
          <w:rFonts w:ascii="Times New Roman" w:hAnsi="Times New Roman" w:cs="Times New Roman"/>
        </w:rPr>
        <w:t xml:space="preserve"> </w:t>
      </w:r>
      <w:r w:rsidR="00715610">
        <w:rPr>
          <w:rFonts w:ascii="Times New Roman" w:hAnsi="Times New Roman" w:cs="Times New Roman"/>
        </w:rPr>
        <w:t>may</w:t>
      </w:r>
      <w:r>
        <w:rPr>
          <w:rFonts w:ascii="Times New Roman" w:hAnsi="Times New Roman" w:cs="Times New Roman"/>
        </w:rPr>
        <w:t xml:space="preserve"> be</w:t>
      </w:r>
      <w:r w:rsidR="00715610">
        <w:rPr>
          <w:rFonts w:ascii="Times New Roman" w:hAnsi="Times New Roman" w:cs="Times New Roman"/>
        </w:rPr>
        <w:t xml:space="preserve"> different depending on if a student is a returning student or not</w:t>
      </w:r>
      <w:r>
        <w:rPr>
          <w:rFonts w:ascii="Times New Roman" w:hAnsi="Times New Roman" w:cs="Times New Roman"/>
        </w:rPr>
        <w:t>. Many expenses are part of the nature of this group being a performance group. The budget simply</w:t>
      </w:r>
      <w:r w:rsidRPr="00846C56">
        <w:rPr>
          <w:rFonts w:ascii="Times New Roman" w:hAnsi="Times New Roman" w:cs="Times New Roman"/>
        </w:rPr>
        <w:t xml:space="preserve"> cover</w:t>
      </w:r>
      <w:r>
        <w:rPr>
          <w:rFonts w:ascii="Times New Roman" w:hAnsi="Times New Roman" w:cs="Times New Roman"/>
        </w:rPr>
        <w:t>s</w:t>
      </w:r>
      <w:r w:rsidRPr="00846C56">
        <w:rPr>
          <w:rFonts w:ascii="Times New Roman" w:hAnsi="Times New Roman" w:cs="Times New Roman"/>
        </w:rPr>
        <w:t xml:space="preserve"> the costs of uniforms, supplies</w:t>
      </w:r>
      <w:r>
        <w:rPr>
          <w:rFonts w:ascii="Times New Roman" w:hAnsi="Times New Roman" w:cs="Times New Roman"/>
        </w:rPr>
        <w:t>,</w:t>
      </w:r>
      <w:r w:rsidRPr="00846C56">
        <w:rPr>
          <w:rFonts w:ascii="Times New Roman" w:hAnsi="Times New Roman" w:cs="Times New Roman"/>
        </w:rPr>
        <w:t xml:space="preserve"> </w:t>
      </w:r>
      <w:r>
        <w:rPr>
          <w:rFonts w:ascii="Times New Roman" w:hAnsi="Times New Roman" w:cs="Times New Roman"/>
        </w:rPr>
        <w:t xml:space="preserve">transportation </w:t>
      </w:r>
      <w:r w:rsidRPr="00846C56">
        <w:rPr>
          <w:rFonts w:ascii="Times New Roman" w:hAnsi="Times New Roman" w:cs="Times New Roman"/>
        </w:rPr>
        <w:t>and</w:t>
      </w:r>
      <w:r w:rsidR="00715610">
        <w:rPr>
          <w:rFonts w:ascii="Times New Roman" w:hAnsi="Times New Roman" w:cs="Times New Roman"/>
        </w:rPr>
        <w:t xml:space="preserve"> piano</w:t>
      </w:r>
      <w:r>
        <w:rPr>
          <w:rFonts w:ascii="Times New Roman" w:hAnsi="Times New Roman" w:cs="Times New Roman"/>
        </w:rPr>
        <w:t>/equipment repairs. There</w:t>
      </w:r>
      <w:r w:rsidRPr="00846C56">
        <w:rPr>
          <w:rFonts w:ascii="Times New Roman" w:hAnsi="Times New Roman" w:cs="Times New Roman"/>
        </w:rPr>
        <w:t xml:space="preserve"> are</w:t>
      </w:r>
      <w:r>
        <w:rPr>
          <w:rFonts w:ascii="Times New Roman" w:hAnsi="Times New Roman" w:cs="Times New Roman"/>
        </w:rPr>
        <w:t xml:space="preserve"> also</w:t>
      </w:r>
      <w:r w:rsidRPr="00846C56">
        <w:rPr>
          <w:rFonts w:ascii="Times New Roman" w:hAnsi="Times New Roman" w:cs="Times New Roman"/>
        </w:rPr>
        <w:t xml:space="preserve"> optional </w:t>
      </w:r>
      <w:r>
        <w:rPr>
          <w:rFonts w:ascii="Times New Roman" w:hAnsi="Times New Roman" w:cs="Times New Roman"/>
        </w:rPr>
        <w:t xml:space="preserve">expenses for students to opt-in to </w:t>
      </w:r>
      <w:r w:rsidRPr="00846C56">
        <w:rPr>
          <w:rFonts w:ascii="Times New Roman" w:hAnsi="Times New Roman" w:cs="Times New Roman"/>
        </w:rPr>
        <w:t xml:space="preserve">and </w:t>
      </w:r>
      <w:r>
        <w:rPr>
          <w:rFonts w:ascii="Times New Roman" w:hAnsi="Times New Roman" w:cs="Times New Roman"/>
        </w:rPr>
        <w:t xml:space="preserve">those expenses are </w:t>
      </w:r>
      <w:r w:rsidRPr="00846C56">
        <w:rPr>
          <w:rFonts w:ascii="Times New Roman" w:hAnsi="Times New Roman" w:cs="Times New Roman"/>
        </w:rPr>
        <w:t xml:space="preserve">dependent on the student’s interest in participation of opportunities only available to </w:t>
      </w:r>
      <w:r w:rsidR="00715610">
        <w:rPr>
          <w:rFonts w:ascii="Times New Roman" w:hAnsi="Times New Roman" w:cs="Times New Roman"/>
        </w:rPr>
        <w:t>Chorus</w:t>
      </w:r>
      <w:r>
        <w:rPr>
          <w:rFonts w:ascii="Times New Roman" w:hAnsi="Times New Roman" w:cs="Times New Roman"/>
        </w:rPr>
        <w:t xml:space="preserve"> </w:t>
      </w:r>
      <w:r w:rsidRPr="00846C56">
        <w:rPr>
          <w:rFonts w:ascii="Times New Roman" w:hAnsi="Times New Roman" w:cs="Times New Roman"/>
        </w:rPr>
        <w:t xml:space="preserve">members. An attached sheet breaks down </w:t>
      </w:r>
      <w:r w:rsidR="00715610">
        <w:rPr>
          <w:rFonts w:ascii="Times New Roman" w:hAnsi="Times New Roman" w:cs="Times New Roman"/>
        </w:rPr>
        <w:t>the Chorus</w:t>
      </w:r>
      <w:r>
        <w:rPr>
          <w:rFonts w:ascii="Times New Roman" w:hAnsi="Times New Roman" w:cs="Times New Roman"/>
        </w:rPr>
        <w:t xml:space="preserve"> budget for this year </w:t>
      </w:r>
      <w:r w:rsidRPr="00846C56">
        <w:rPr>
          <w:rFonts w:ascii="Times New Roman" w:hAnsi="Times New Roman" w:cs="Times New Roman"/>
        </w:rPr>
        <w:t xml:space="preserve">and </w:t>
      </w:r>
      <w:r>
        <w:rPr>
          <w:rFonts w:ascii="Times New Roman" w:hAnsi="Times New Roman" w:cs="Times New Roman"/>
        </w:rPr>
        <w:t>an explanation of optional donations</w:t>
      </w:r>
      <w:r w:rsidRPr="00846C56">
        <w:rPr>
          <w:rFonts w:ascii="Times New Roman" w:hAnsi="Times New Roman" w:cs="Times New Roman"/>
        </w:rPr>
        <w:t>. Fundraisers will be done through the year to help</w:t>
      </w:r>
      <w:r>
        <w:rPr>
          <w:rFonts w:ascii="Times New Roman" w:hAnsi="Times New Roman" w:cs="Times New Roman"/>
        </w:rPr>
        <w:t xml:space="preserve"> lower individual students’ fair share responsibility</w:t>
      </w:r>
      <w:r w:rsidRPr="00846C56">
        <w:rPr>
          <w:rFonts w:ascii="Times New Roman" w:hAnsi="Times New Roman" w:cs="Times New Roman"/>
        </w:rPr>
        <w:t xml:space="preserve">. </w:t>
      </w:r>
      <w:r>
        <w:rPr>
          <w:rFonts w:ascii="Times New Roman" w:hAnsi="Times New Roman" w:cs="Times New Roman"/>
        </w:rPr>
        <w:t xml:space="preserve">Whatever profit your child raises through a fundraiser will be applied toward their balance. </w:t>
      </w:r>
      <w:r w:rsidRPr="00846C56">
        <w:rPr>
          <w:rFonts w:ascii="Times New Roman" w:hAnsi="Times New Roman" w:cs="Times New Roman"/>
        </w:rPr>
        <w:t>To keep up</w:t>
      </w:r>
      <w:r>
        <w:rPr>
          <w:rFonts w:ascii="Times New Roman" w:hAnsi="Times New Roman" w:cs="Times New Roman"/>
        </w:rPr>
        <w:t xml:space="preserve"> with how much is expected of your student, contact Mrs. Harper. </w:t>
      </w:r>
    </w:p>
    <w:p w14:paraId="39FAC84C" w14:textId="77777777" w:rsidR="00D93A5D" w:rsidRDefault="00D93A5D" w:rsidP="00D93A5D">
      <w:pPr>
        <w:rPr>
          <w:rFonts w:ascii="Times New Roman" w:hAnsi="Times New Roman" w:cs="Times New Roman"/>
          <w:b/>
          <w:i/>
        </w:rPr>
      </w:pPr>
    </w:p>
    <w:p w14:paraId="64E2DB1B" w14:textId="77777777" w:rsidR="00D93A5D" w:rsidRDefault="00D93A5D" w:rsidP="00D93A5D">
      <w:pPr>
        <w:rPr>
          <w:rFonts w:ascii="Times New Roman" w:hAnsi="Times New Roman" w:cs="Times New Roman"/>
          <w:b/>
        </w:rPr>
      </w:pPr>
      <w:r>
        <w:rPr>
          <w:rFonts w:ascii="Times New Roman" w:hAnsi="Times New Roman" w:cs="Times New Roman"/>
          <w:b/>
        </w:rPr>
        <w:t>How to send money in for your child:</w:t>
      </w:r>
    </w:p>
    <w:p w14:paraId="6DFC904B" w14:textId="1766497A" w:rsidR="00D93A5D" w:rsidRDefault="00D93A5D" w:rsidP="00D93A5D">
      <w:pPr>
        <w:pStyle w:val="ListParagraph"/>
        <w:numPr>
          <w:ilvl w:val="0"/>
          <w:numId w:val="23"/>
        </w:numPr>
        <w:rPr>
          <w:rFonts w:ascii="Times New Roman" w:hAnsi="Times New Roman" w:cs="Times New Roman"/>
          <w:b/>
        </w:rPr>
      </w:pPr>
      <w:r>
        <w:rPr>
          <w:rFonts w:ascii="Times New Roman" w:hAnsi="Times New Roman" w:cs="Times New Roman"/>
          <w:b/>
        </w:rPr>
        <w:t xml:space="preserve">Always send money in a sealed envelope with the student’s name, their </w:t>
      </w:r>
      <w:r w:rsidR="00715610">
        <w:rPr>
          <w:rFonts w:ascii="Times New Roman" w:hAnsi="Times New Roman" w:cs="Times New Roman"/>
          <w:b/>
        </w:rPr>
        <w:t>chorus</w:t>
      </w:r>
      <w:r>
        <w:rPr>
          <w:rFonts w:ascii="Times New Roman" w:hAnsi="Times New Roman" w:cs="Times New Roman"/>
          <w:b/>
        </w:rPr>
        <w:t xml:space="preserve"> class period</w:t>
      </w:r>
      <w:r w:rsidR="00715610">
        <w:rPr>
          <w:rFonts w:ascii="Times New Roman" w:hAnsi="Times New Roman" w:cs="Times New Roman"/>
          <w:b/>
        </w:rPr>
        <w:t xml:space="preserve"> (</w:t>
      </w:r>
      <w:r w:rsidR="00935A38">
        <w:rPr>
          <w:rFonts w:ascii="Times New Roman" w:hAnsi="Times New Roman" w:cs="Times New Roman"/>
          <w:b/>
        </w:rPr>
        <w:t>1</w:t>
      </w:r>
      <w:r w:rsidR="00935A38" w:rsidRPr="00935A38">
        <w:rPr>
          <w:rFonts w:ascii="Times New Roman" w:hAnsi="Times New Roman" w:cs="Times New Roman"/>
          <w:b/>
          <w:vertAlign w:val="superscript"/>
        </w:rPr>
        <w:t>st</w:t>
      </w:r>
      <w:r w:rsidR="00935A38">
        <w:rPr>
          <w:rFonts w:ascii="Times New Roman" w:hAnsi="Times New Roman" w:cs="Times New Roman"/>
          <w:b/>
        </w:rPr>
        <w:t xml:space="preserve"> or </w:t>
      </w:r>
      <w:r w:rsidR="00715610">
        <w:rPr>
          <w:rFonts w:ascii="Times New Roman" w:hAnsi="Times New Roman" w:cs="Times New Roman"/>
          <w:b/>
        </w:rPr>
        <w:t>5</w:t>
      </w:r>
      <w:r w:rsidR="00715610" w:rsidRPr="00715610">
        <w:rPr>
          <w:rFonts w:ascii="Times New Roman" w:hAnsi="Times New Roman" w:cs="Times New Roman"/>
          <w:b/>
          <w:vertAlign w:val="superscript"/>
        </w:rPr>
        <w:t>th</w:t>
      </w:r>
      <w:r w:rsidR="00715610">
        <w:rPr>
          <w:rFonts w:ascii="Times New Roman" w:hAnsi="Times New Roman" w:cs="Times New Roman"/>
          <w:b/>
        </w:rPr>
        <w:t>)</w:t>
      </w:r>
      <w:r>
        <w:rPr>
          <w:rFonts w:ascii="Times New Roman" w:hAnsi="Times New Roman" w:cs="Times New Roman"/>
          <w:b/>
        </w:rPr>
        <w:t>, Mrs. Harper’s name and the date on the outside. It would also be helpful to write what the money is for on the envelope (example: fundraiser, donation, uniform, etc.)</w:t>
      </w:r>
    </w:p>
    <w:p w14:paraId="0D388642" w14:textId="77777777" w:rsidR="00D93A5D" w:rsidRDefault="00D93A5D" w:rsidP="00D93A5D">
      <w:pPr>
        <w:pStyle w:val="ListParagraph"/>
        <w:numPr>
          <w:ilvl w:val="0"/>
          <w:numId w:val="23"/>
        </w:numPr>
        <w:rPr>
          <w:rFonts w:ascii="Times New Roman" w:hAnsi="Times New Roman" w:cs="Times New Roman"/>
          <w:b/>
        </w:rPr>
      </w:pPr>
      <w:r>
        <w:rPr>
          <w:rFonts w:ascii="Times New Roman" w:hAnsi="Times New Roman" w:cs="Times New Roman"/>
          <w:b/>
        </w:rPr>
        <w:t xml:space="preserve">Envelopes can be dropped off at the front office or brought directly to Mrs. Harper by the student. </w:t>
      </w:r>
    </w:p>
    <w:p w14:paraId="4C8352F0" w14:textId="77777777" w:rsidR="00D93A5D" w:rsidRPr="000308D5" w:rsidRDefault="00D93A5D" w:rsidP="00D93A5D">
      <w:pPr>
        <w:pStyle w:val="ListParagraph"/>
        <w:numPr>
          <w:ilvl w:val="0"/>
          <w:numId w:val="23"/>
        </w:numPr>
        <w:rPr>
          <w:rFonts w:ascii="Times New Roman" w:hAnsi="Times New Roman" w:cs="Times New Roman"/>
          <w:b/>
        </w:rPr>
      </w:pPr>
      <w:r>
        <w:rPr>
          <w:rFonts w:ascii="Times New Roman" w:hAnsi="Times New Roman" w:cs="Times New Roman"/>
          <w:b/>
        </w:rPr>
        <w:t xml:space="preserve">Any checks need to be made out to </w:t>
      </w:r>
      <w:r w:rsidRPr="000308D5">
        <w:rPr>
          <w:rFonts w:ascii="Times New Roman" w:hAnsi="Times New Roman" w:cs="Times New Roman"/>
          <w:b/>
          <w:u w:val="single"/>
        </w:rPr>
        <w:t>Central School</w:t>
      </w:r>
      <w:r>
        <w:rPr>
          <w:rFonts w:ascii="Times New Roman" w:hAnsi="Times New Roman" w:cs="Times New Roman"/>
          <w:b/>
        </w:rPr>
        <w:t xml:space="preserve"> and include the student’s name in the Memo section.</w:t>
      </w:r>
    </w:p>
    <w:p w14:paraId="6511AD88" w14:textId="77777777" w:rsidR="00D93A5D" w:rsidRPr="00846C56" w:rsidRDefault="00D93A5D" w:rsidP="00D93A5D">
      <w:pPr>
        <w:ind w:firstLine="360"/>
        <w:rPr>
          <w:rFonts w:ascii="Times New Roman" w:hAnsi="Times New Roman" w:cs="Times New Roman"/>
          <w:u w:val="single"/>
        </w:rPr>
      </w:pPr>
      <w:r w:rsidRPr="00846C56">
        <w:rPr>
          <w:rFonts w:ascii="Times New Roman" w:hAnsi="Times New Roman" w:cs="Times New Roman"/>
          <w:u w:val="single"/>
        </w:rPr>
        <w:t>Fundraisers</w:t>
      </w:r>
    </w:p>
    <w:p w14:paraId="723B2D45" w14:textId="77777777" w:rsidR="00D93A5D" w:rsidRPr="00846C56" w:rsidRDefault="00D93A5D" w:rsidP="00D93A5D">
      <w:pPr>
        <w:ind w:left="475"/>
        <w:rPr>
          <w:rFonts w:ascii="Times New Roman" w:hAnsi="Times New Roman" w:cs="Times New Roman"/>
        </w:rPr>
      </w:pPr>
      <w:r w:rsidRPr="00846C56">
        <w:rPr>
          <w:rFonts w:ascii="Times New Roman" w:hAnsi="Times New Roman" w:cs="Times New Roman"/>
        </w:rPr>
        <w:t>There are 2 types of fundraisers that the Music Department does throughout the year. Continue to watch for information to come home with your child about the fundraisers throughout the year.</w:t>
      </w:r>
    </w:p>
    <w:p w14:paraId="2DB4F05B" w14:textId="77777777" w:rsidR="00715610" w:rsidRDefault="00D93A5D" w:rsidP="009F2E91">
      <w:pPr>
        <w:pStyle w:val="ListParagraph"/>
        <w:numPr>
          <w:ilvl w:val="0"/>
          <w:numId w:val="18"/>
        </w:numPr>
        <w:rPr>
          <w:rFonts w:ascii="Times New Roman" w:hAnsi="Times New Roman" w:cs="Times New Roman"/>
        </w:rPr>
      </w:pPr>
      <w:r w:rsidRPr="00715610">
        <w:rPr>
          <w:rFonts w:ascii="Times New Roman" w:hAnsi="Times New Roman" w:cs="Times New Roman"/>
        </w:rPr>
        <w:t>Student-Credit Fundraisers – All profit raised from these fundraisers go towards a student’s fair share responsibility. The balance will be available about a week after fundraisers are closed out with the bookkeeper.</w:t>
      </w:r>
    </w:p>
    <w:p w14:paraId="7CDAC66D" w14:textId="1175A6E8" w:rsidR="00D93A5D" w:rsidRDefault="00D93A5D" w:rsidP="009F2E91">
      <w:pPr>
        <w:pStyle w:val="ListParagraph"/>
        <w:numPr>
          <w:ilvl w:val="0"/>
          <w:numId w:val="18"/>
        </w:numPr>
        <w:rPr>
          <w:rFonts w:ascii="Times New Roman" w:hAnsi="Times New Roman" w:cs="Times New Roman"/>
        </w:rPr>
      </w:pPr>
      <w:r w:rsidRPr="00715610">
        <w:rPr>
          <w:rFonts w:ascii="Times New Roman" w:hAnsi="Times New Roman" w:cs="Times New Roman"/>
        </w:rPr>
        <w:t>General Music Fundraisers – All profit raised from these fundraisers go towards the general music budgets for band and chorus. These are the types of fundraisers that are conducted through Mrs. Harper’s classroom throughout the school day and special events like the Fall Festival and Concerts. Usually these types of fundraisers will not require the students to take anything home or return anything to school. Their time volunteering and helping may be needed depending on the fundraiser and this is always a great way to earn community service hours for high school students. Parents may also volunteer, and are encouraged to do so, just contact Mrs. Harper on how to get involved!</w:t>
      </w:r>
    </w:p>
    <w:p w14:paraId="6A6F4A86" w14:textId="77777777" w:rsidR="00D60345" w:rsidRDefault="00D60345">
      <w:pPr>
        <w:rPr>
          <w:rFonts w:asciiTheme="majorHAnsi" w:eastAsiaTheme="majorEastAsia" w:hAnsiTheme="majorHAnsi" w:cstheme="majorBidi"/>
          <w:b/>
          <w:bCs/>
          <w:color w:val="002060"/>
        </w:rPr>
      </w:pPr>
      <w:r>
        <w:br w:type="page"/>
      </w:r>
    </w:p>
    <w:p w14:paraId="299ACD8B" w14:textId="4BB6013F" w:rsidR="00D60345" w:rsidRDefault="00D60345" w:rsidP="00D60345">
      <w:pPr>
        <w:pStyle w:val="Heading1"/>
      </w:pPr>
      <w:r>
        <w:lastRenderedPageBreak/>
        <w:t>2016-17 Chorus Budget</w:t>
      </w:r>
    </w:p>
    <w:p w14:paraId="66FDC6B9" w14:textId="7D982C81" w:rsidR="00AE06A7" w:rsidRDefault="00AE06A7" w:rsidP="00AE06A7">
      <w:pPr>
        <w:rPr>
          <w:b/>
        </w:rPr>
      </w:pPr>
      <w:r>
        <w:rPr>
          <w:b/>
        </w:rPr>
        <w:t>Uniforms</w:t>
      </w:r>
      <w:r w:rsidR="00A2231E">
        <w:rPr>
          <w:b/>
        </w:rPr>
        <w:t xml:space="preserve"> (Uniforms may be kept at the end the year. If a student would like to sell their tuxedo, dress, or garment bag they may do so at the end of the year for a 15% refund.)</w:t>
      </w:r>
    </w:p>
    <w:p w14:paraId="21D8A717" w14:textId="78256A32" w:rsidR="00336D8F" w:rsidRPr="00AE06A7" w:rsidRDefault="00AE06A7" w:rsidP="00336D8F">
      <w:r>
        <w:rPr>
          <w:b/>
        </w:rPr>
        <w:tab/>
      </w:r>
      <w:r w:rsidR="00DA497D">
        <w:t xml:space="preserve">Male Students (Tuxedo = $96, </w:t>
      </w:r>
      <w:r w:rsidR="003B1A06">
        <w:t>T-shirt = $20)</w:t>
      </w:r>
      <w:r w:rsidR="003B1A06">
        <w:tab/>
      </w:r>
      <w:r w:rsidR="003B1A06">
        <w:tab/>
      </w:r>
      <w:r w:rsidR="003B1A06">
        <w:tab/>
      </w:r>
      <w:r w:rsidR="00336D8F">
        <w:tab/>
      </w:r>
      <w:r w:rsidR="00336D8F">
        <w:tab/>
        <w:t>$116</w:t>
      </w:r>
      <w:r w:rsidR="00DA497D">
        <w:t>.00</w:t>
      </w:r>
      <w:r>
        <w:br/>
      </w:r>
      <w:r>
        <w:tab/>
        <w:t>Females (</w:t>
      </w:r>
      <w:r w:rsidR="00DA497D">
        <w:t xml:space="preserve">Formal Dress = $60, Jewelry = $3, </w:t>
      </w:r>
      <w:r w:rsidR="003B1A06">
        <w:t>T-shirt = $20)</w:t>
      </w:r>
      <w:r w:rsidR="003B1A06">
        <w:tab/>
      </w:r>
      <w:r w:rsidR="003B1A06">
        <w:tab/>
      </w:r>
      <w:r w:rsidR="00336D8F">
        <w:tab/>
      </w:r>
      <w:r w:rsidR="00336D8F">
        <w:tab/>
      </w:r>
      <w:r w:rsidR="003B1A06">
        <w:t>$8</w:t>
      </w:r>
      <w:r w:rsidR="00336D8F">
        <w:t>3</w:t>
      </w:r>
      <w:r w:rsidR="00DA497D">
        <w:t>.00</w:t>
      </w:r>
      <w:r>
        <w:br/>
      </w:r>
      <w:r>
        <w:tab/>
        <w:t xml:space="preserve">Returning Female Students </w:t>
      </w:r>
      <w:r w:rsidR="00DA497D">
        <w:t>may use last year’s dre</w:t>
      </w:r>
      <w:r w:rsidR="003B1A06">
        <w:t>ss but will need the T-shirt</w:t>
      </w:r>
      <w:r w:rsidR="003B1A06">
        <w:tab/>
      </w:r>
      <w:r w:rsidR="00DA497D">
        <w:tab/>
      </w:r>
      <w:r w:rsidR="003B1A06">
        <w:t>$20</w:t>
      </w:r>
      <w:r w:rsidR="00DA497D">
        <w:t>.00</w:t>
      </w:r>
      <w:r w:rsidR="003B1A06">
        <w:br/>
      </w:r>
      <w:r w:rsidR="003B1A06">
        <w:tab/>
      </w:r>
      <w:r w:rsidR="003B1A06">
        <w:tab/>
        <w:t>- Returning students may also add Jewelry ($3) if needed</w:t>
      </w:r>
      <w:r w:rsidR="00336D8F">
        <w:br/>
      </w:r>
      <w:r w:rsidR="00336D8F">
        <w:tab/>
      </w:r>
      <w:r w:rsidR="00336D8F">
        <w:tab/>
        <w:t>- All students have the option of purchasing the Garment Bag ($6)</w:t>
      </w:r>
      <w:r w:rsidR="00336D8F">
        <w:br/>
      </w:r>
      <w:r w:rsidR="00336D8F">
        <w:tab/>
      </w:r>
      <w:r w:rsidR="00336D8F">
        <w:tab/>
        <w:t xml:space="preserve">- </w:t>
      </w:r>
      <w:r w:rsidR="00A2231E">
        <w:t>All students have the option of purchasing Black Dress Shoes ($36)</w:t>
      </w:r>
    </w:p>
    <w:p w14:paraId="669A5749" w14:textId="439C993D" w:rsidR="00D60345" w:rsidRPr="003B0BBA" w:rsidRDefault="00D60345" w:rsidP="00D60345">
      <w:pPr>
        <w:rPr>
          <w:b/>
        </w:rPr>
      </w:pPr>
      <w:r w:rsidRPr="003B0BBA">
        <w:rPr>
          <w:b/>
        </w:rPr>
        <w:t>Supplies</w:t>
      </w:r>
      <w:r w:rsidR="009F095A">
        <w:rPr>
          <w:b/>
        </w:rPr>
        <w:t xml:space="preserve"> &amp; Competition Fees</w:t>
      </w:r>
      <w:r w:rsidRPr="003B0BBA">
        <w:rPr>
          <w:b/>
        </w:rPr>
        <w:tab/>
      </w:r>
    </w:p>
    <w:p w14:paraId="4A13807B" w14:textId="333ED770" w:rsidR="00D60345" w:rsidRDefault="00D60345" w:rsidP="00D60345">
      <w:pPr>
        <w:ind w:firstLine="605"/>
      </w:pPr>
      <w:r>
        <w:t>$</w:t>
      </w:r>
      <w:r w:rsidR="00935A38">
        <w:t>2</w:t>
      </w:r>
      <w:r>
        <w:t>00.00 divided by</w:t>
      </w:r>
      <w:r w:rsidR="00935A38">
        <w:t xml:space="preserve"> 15</w:t>
      </w:r>
      <w:r>
        <w:t xml:space="preserve"> </w:t>
      </w:r>
      <w:proofErr w:type="spellStart"/>
      <w:r w:rsidR="00935A38">
        <w:t>aproximate</w:t>
      </w:r>
      <w:proofErr w:type="spellEnd"/>
      <w:r>
        <w:t xml:space="preserve"> students</w:t>
      </w:r>
      <w:r>
        <w:tab/>
      </w:r>
      <w:r>
        <w:tab/>
      </w:r>
      <w:r w:rsidR="00AE06A7">
        <w:tab/>
      </w:r>
      <w:r w:rsidR="00AE06A7">
        <w:tab/>
      </w:r>
      <w:r w:rsidR="00935A38">
        <w:t>$14</w:t>
      </w:r>
      <w:r>
        <w:t>.00</w:t>
      </w:r>
    </w:p>
    <w:p w14:paraId="6934DD47" w14:textId="4E6C0BCE" w:rsidR="00D60345" w:rsidRPr="003B0BBA" w:rsidRDefault="00D60345" w:rsidP="00D60345">
      <w:pPr>
        <w:rPr>
          <w:b/>
        </w:rPr>
      </w:pPr>
      <w:r>
        <w:rPr>
          <w:b/>
        </w:rPr>
        <w:t>Piano/</w:t>
      </w:r>
      <w:r w:rsidRPr="003B0BBA">
        <w:rPr>
          <w:b/>
        </w:rPr>
        <w:t>Instrument Maintenance</w:t>
      </w:r>
      <w:r w:rsidRPr="003B0BBA">
        <w:rPr>
          <w:b/>
        </w:rPr>
        <w:tab/>
      </w:r>
      <w:r w:rsidRPr="003B0BBA">
        <w:rPr>
          <w:b/>
        </w:rPr>
        <w:tab/>
      </w:r>
    </w:p>
    <w:p w14:paraId="2C19CA88" w14:textId="3F035DFF" w:rsidR="00D60345" w:rsidRDefault="00935A38" w:rsidP="00D60345">
      <w:pPr>
        <w:ind w:firstLine="605"/>
      </w:pPr>
      <w:r>
        <w:t>$100 divided by 15</w:t>
      </w:r>
      <w:r w:rsidR="00D60345">
        <w:t xml:space="preserve"> possible students</w:t>
      </w:r>
      <w:r w:rsidR="00D60345">
        <w:tab/>
      </w:r>
      <w:r w:rsidR="00D60345">
        <w:tab/>
      </w:r>
      <w:r w:rsidR="00AE06A7">
        <w:tab/>
      </w:r>
      <w:r w:rsidR="00AE06A7">
        <w:tab/>
      </w:r>
      <w:r>
        <w:t>$14</w:t>
      </w:r>
      <w:r w:rsidR="00D60345">
        <w:t>.00</w:t>
      </w:r>
    </w:p>
    <w:p w14:paraId="50E2F762" w14:textId="77777777" w:rsidR="00D60345" w:rsidRPr="003B0BBA" w:rsidRDefault="00D60345" w:rsidP="00D60345">
      <w:pPr>
        <w:rPr>
          <w:b/>
        </w:rPr>
      </w:pPr>
      <w:r w:rsidRPr="003B0BBA">
        <w:rPr>
          <w:b/>
        </w:rPr>
        <w:t>Travel</w:t>
      </w:r>
      <w:r w:rsidRPr="003B0BBA">
        <w:rPr>
          <w:b/>
        </w:rPr>
        <w:tab/>
      </w:r>
      <w:r w:rsidRPr="003B0BBA">
        <w:rPr>
          <w:b/>
        </w:rPr>
        <w:tab/>
      </w:r>
    </w:p>
    <w:p w14:paraId="2E394604" w14:textId="7FA47539" w:rsidR="00D60345" w:rsidRDefault="00935A38" w:rsidP="00D60345">
      <w:pPr>
        <w:ind w:firstLine="605"/>
      </w:pPr>
      <w:r>
        <w:t>$50.00 divided by 15</w:t>
      </w:r>
      <w:r w:rsidR="00D60345">
        <w:t xml:space="preserve"> possible students</w:t>
      </w:r>
      <w:r w:rsidR="00D60345">
        <w:tab/>
      </w:r>
      <w:r w:rsidR="00D60345">
        <w:tab/>
      </w:r>
      <w:r w:rsidR="00AE06A7">
        <w:tab/>
      </w:r>
      <w:r w:rsidR="00AE06A7">
        <w:tab/>
      </w:r>
      <w:r>
        <w:t>$4</w:t>
      </w:r>
      <w:r w:rsidR="00D60345">
        <w:t>.00</w:t>
      </w:r>
    </w:p>
    <w:p w14:paraId="564B504C" w14:textId="39157355" w:rsidR="00DA497D" w:rsidRPr="002478E3" w:rsidRDefault="00D60345" w:rsidP="00DA497D">
      <w:pPr>
        <w:jc w:val="center"/>
        <w:rPr>
          <w:b/>
          <w:i/>
          <w:u w:val="single"/>
        </w:rPr>
      </w:pPr>
      <w:r w:rsidRPr="002478E3">
        <w:rPr>
          <w:b/>
          <w:i/>
          <w:u w:val="single"/>
        </w:rPr>
        <w:t>Tot</w:t>
      </w:r>
      <w:r w:rsidR="00DA497D">
        <w:rPr>
          <w:b/>
          <w:i/>
          <w:u w:val="single"/>
        </w:rPr>
        <w:t>al</w:t>
      </w:r>
      <w:r w:rsidR="00336D8F">
        <w:rPr>
          <w:b/>
          <w:i/>
          <w:u w:val="single"/>
        </w:rPr>
        <w:t xml:space="preserve"> Fair Share Amounts</w:t>
      </w:r>
      <w:r w:rsidR="00336D8F">
        <w:rPr>
          <w:b/>
          <w:i/>
          <w:u w:val="single"/>
        </w:rPr>
        <w:br/>
        <w:t>Males = $148.00</w:t>
      </w:r>
      <w:r w:rsidR="00336D8F">
        <w:rPr>
          <w:b/>
          <w:i/>
          <w:u w:val="single"/>
        </w:rPr>
        <w:br/>
        <w:t>Females = $115</w:t>
      </w:r>
      <w:r w:rsidR="003B1A06">
        <w:rPr>
          <w:b/>
          <w:i/>
          <w:u w:val="single"/>
        </w:rPr>
        <w:t>.00</w:t>
      </w:r>
      <w:r w:rsidR="003B1A06">
        <w:rPr>
          <w:b/>
          <w:i/>
          <w:u w:val="single"/>
        </w:rPr>
        <w:br/>
        <w:t>Returning Females = at least $52</w:t>
      </w:r>
      <w:r w:rsidR="00DA497D">
        <w:rPr>
          <w:b/>
          <w:i/>
          <w:u w:val="single"/>
        </w:rPr>
        <w:t>.00</w:t>
      </w:r>
    </w:p>
    <w:p w14:paraId="3A220B1D" w14:textId="408DD9CE" w:rsidR="00D60345" w:rsidRPr="00D60345" w:rsidRDefault="00D60345" w:rsidP="00D60345">
      <w:pPr>
        <w:rPr>
          <w:rFonts w:ascii="Times New Roman" w:hAnsi="Times New Roman" w:cs="Times New Roman"/>
        </w:rPr>
      </w:pPr>
      <w:r>
        <w:rPr>
          <w:b/>
        </w:rPr>
        <w:t>Optional Opportunity</w:t>
      </w:r>
      <w:r>
        <w:rPr>
          <w:b/>
        </w:rPr>
        <w:br/>
      </w:r>
      <w:r>
        <w:rPr>
          <w:b/>
        </w:rPr>
        <w:br/>
        <w:t xml:space="preserve"> </w:t>
      </w:r>
      <w:r>
        <w:rPr>
          <w:b/>
        </w:rPr>
        <w:tab/>
      </w:r>
      <w:r>
        <w:t>All County Honor Chorus Audition Fee</w:t>
      </w:r>
      <w:r>
        <w:tab/>
      </w:r>
      <w:r>
        <w:tab/>
        <w:t>$5.00</w:t>
      </w:r>
      <w:r>
        <w:br/>
        <w:t xml:space="preserve"> </w:t>
      </w:r>
      <w:r>
        <w:tab/>
        <w:t>(May be paid separately or added to Fair Share total)</w:t>
      </w:r>
    </w:p>
    <w:p w14:paraId="04D94A9C" w14:textId="6990CF92" w:rsidR="00501A31" w:rsidRDefault="00501A31" w:rsidP="00715610">
      <w:pPr>
        <w:ind w:left="0"/>
      </w:pPr>
    </w:p>
    <w:p w14:paraId="73780434" w14:textId="77777777" w:rsidR="00715610" w:rsidRDefault="00715610" w:rsidP="00715610">
      <w:pPr>
        <w:ind w:left="0"/>
      </w:pPr>
    </w:p>
    <w:p w14:paraId="5E463BDF" w14:textId="77777777" w:rsidR="00715610" w:rsidRDefault="00715610" w:rsidP="00715610">
      <w:pPr>
        <w:ind w:left="0"/>
      </w:pPr>
    </w:p>
    <w:p w14:paraId="4773B2F4" w14:textId="77777777" w:rsidR="00715610" w:rsidRDefault="00715610" w:rsidP="00715610">
      <w:pPr>
        <w:ind w:left="0"/>
      </w:pPr>
    </w:p>
    <w:p w14:paraId="3CA5056B" w14:textId="77777777" w:rsidR="00715610" w:rsidRDefault="00715610" w:rsidP="00715610">
      <w:pPr>
        <w:ind w:left="0"/>
      </w:pPr>
    </w:p>
    <w:p w14:paraId="21CDBE5A" w14:textId="13C3BD6F" w:rsidR="00715610" w:rsidRDefault="003B1A06" w:rsidP="00715610">
      <w:pPr>
        <w:ind w:left="0"/>
      </w:pPr>
      <w:r>
        <w:t>**Please mark what options your child is going to need on the “Student Info” page.</w:t>
      </w:r>
    </w:p>
    <w:p w14:paraId="6D0C4C6C" w14:textId="77777777" w:rsidR="00715610" w:rsidRDefault="00715610" w:rsidP="00715610">
      <w:pPr>
        <w:ind w:left="0"/>
      </w:pPr>
    </w:p>
    <w:p w14:paraId="0BDCC140" w14:textId="77777777" w:rsidR="00715610" w:rsidRDefault="00715610" w:rsidP="00715610">
      <w:pPr>
        <w:ind w:left="0"/>
      </w:pPr>
    </w:p>
    <w:p w14:paraId="2EEE6B06" w14:textId="78C02F52" w:rsidR="00715610" w:rsidRDefault="00715610">
      <w:r>
        <w:br w:type="page"/>
      </w:r>
    </w:p>
    <w:p w14:paraId="10159DF4" w14:textId="7E3EF1FF" w:rsidR="008731A9" w:rsidRDefault="007F40B8" w:rsidP="00501A31">
      <w:pPr>
        <w:pStyle w:val="Heading1"/>
      </w:pPr>
      <w:r>
        <w:rPr>
          <w:rFonts w:cs="Times New Roman"/>
          <w:noProof/>
          <w:lang w:eastAsia="en-US"/>
        </w:rPr>
        <w:lastRenderedPageBreak/>
        <mc:AlternateContent>
          <mc:Choice Requires="wps">
            <w:drawing>
              <wp:anchor distT="0" distB="0" distL="114300" distR="114300" simplePos="0" relativeHeight="251668480" behindDoc="0" locked="0" layoutInCell="1" allowOverlap="1" wp14:anchorId="492FC4ED" wp14:editId="76A4FC9E">
                <wp:simplePos x="0" y="0"/>
                <wp:positionH relativeFrom="margin">
                  <wp:posOffset>4114800</wp:posOffset>
                </wp:positionH>
                <wp:positionV relativeFrom="topMargin">
                  <wp:posOffset>264426</wp:posOffset>
                </wp:positionV>
                <wp:extent cx="2552700" cy="2667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62631" w14:textId="77777777" w:rsidR="007F40B8" w:rsidRPr="00D911A9" w:rsidRDefault="007F40B8" w:rsidP="007F40B8">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FC4ED" id="Text Box 11" o:spid="_x0000_s1027" type="#_x0000_t202" style="position:absolute;left:0;text-align:left;margin-left:324pt;margin-top:20.8pt;width:201pt;height:21pt;z-index:251668480;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" fillcolor="white [3201]" strokeweight=".5pt">
                <v:textbox>
                  <w:txbxContent>
                    <w:p w14:paraId="3F662631" w14:textId="77777777" w:rsidR="007F40B8" w:rsidRPr="00D911A9" w:rsidRDefault="007F40B8" w:rsidP="007F40B8">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v:textbox>
                <w10:wrap type="square" anchorx="margin" anchory="margin"/>
              </v:shape>
            </w:pict>
          </mc:Fallback>
        </mc:AlternateContent>
      </w:r>
      <w:r w:rsidR="00501A31">
        <w:t>Acknowledgement and Agreement</w:t>
      </w:r>
    </w:p>
    <w:p w14:paraId="4CA18023" w14:textId="77777777" w:rsidR="009F095A" w:rsidRPr="00846C56" w:rsidRDefault="009F095A" w:rsidP="009F095A">
      <w:pPr>
        <w:rPr>
          <w:rFonts w:ascii="Times New Roman" w:hAnsi="Times New Roman" w:cs="Times New Roman"/>
        </w:rPr>
      </w:pPr>
      <w:r w:rsidRPr="00846C56">
        <w:rPr>
          <w:rFonts w:ascii="Times New Roman" w:hAnsi="Times New Roman" w:cs="Times New Roman"/>
        </w:rPr>
        <w:t>**Must be signed by both Student and Parent</w:t>
      </w:r>
      <w:r>
        <w:rPr>
          <w:rFonts w:ascii="Times New Roman" w:hAnsi="Times New Roman" w:cs="Times New Roman"/>
        </w:rPr>
        <w:t xml:space="preserve">/Guardian and turned in by </w:t>
      </w:r>
      <w:r w:rsidRPr="009F095A">
        <w:rPr>
          <w:rFonts w:ascii="Times New Roman" w:hAnsi="Times New Roman" w:cs="Times New Roman"/>
          <w:b/>
        </w:rPr>
        <w:t>Friday, August 22, 2016</w:t>
      </w:r>
      <w:proofErr w:type="gramStart"/>
      <w:r w:rsidRPr="00846C56">
        <w:rPr>
          <w:rFonts w:ascii="Times New Roman" w:hAnsi="Times New Roman" w:cs="Times New Roman"/>
        </w:rPr>
        <w:t>.*</w:t>
      </w:r>
      <w:proofErr w:type="gramEnd"/>
      <w:r w:rsidRPr="00846C56">
        <w:rPr>
          <w:rFonts w:ascii="Times New Roman" w:hAnsi="Times New Roman" w:cs="Times New Roman"/>
        </w:rPr>
        <w:t>*</w:t>
      </w:r>
    </w:p>
    <w:p w14:paraId="6ABD9C4C" w14:textId="77777777" w:rsidR="009F095A" w:rsidRPr="00846C56" w:rsidRDefault="009F095A" w:rsidP="009F095A">
      <w:pPr>
        <w:pStyle w:val="Heading2"/>
        <w:rPr>
          <w:rFonts w:ascii="Times New Roman" w:hAnsi="Times New Roman" w:cs="Times New Roman"/>
        </w:rPr>
      </w:pPr>
      <w:r w:rsidRPr="00846C56">
        <w:rPr>
          <w:rFonts w:ascii="Times New Roman" w:hAnsi="Times New Roman" w:cs="Times New Roman"/>
        </w:rPr>
        <w:t xml:space="preserve">STUDENT INFORMATION AND ACKNOWLEDGEMENT </w:t>
      </w:r>
    </w:p>
    <w:p w14:paraId="07220ACC" w14:textId="77777777" w:rsidR="009F095A" w:rsidRPr="00846C56" w:rsidRDefault="009F095A" w:rsidP="009F095A">
      <w:pPr>
        <w:rPr>
          <w:rFonts w:ascii="Times New Roman" w:hAnsi="Times New Roman" w:cs="Times New Roman"/>
        </w:rPr>
      </w:pPr>
      <w:r w:rsidRPr="00846C56">
        <w:rPr>
          <w:rFonts w:ascii="Times New Roman" w:hAnsi="Times New Roman" w:cs="Times New Roman"/>
        </w:rPr>
        <w:t>Print Name: ____________________________________________________________</w:t>
      </w:r>
      <w:r w:rsidRPr="00846C56">
        <w:rPr>
          <w:rFonts w:ascii="Times New Roman" w:hAnsi="Times New Roman" w:cs="Times New Roman"/>
        </w:rPr>
        <w:tab/>
      </w:r>
      <w:r w:rsidRPr="00846C56">
        <w:rPr>
          <w:rFonts w:ascii="Times New Roman" w:hAnsi="Times New Roman" w:cs="Times New Roman"/>
        </w:rPr>
        <w:tab/>
        <w:t>Grade: ___________</w:t>
      </w:r>
    </w:p>
    <w:p w14:paraId="4004D8E6" w14:textId="0190FA78" w:rsidR="009F095A" w:rsidRPr="00846C56" w:rsidRDefault="009F095A" w:rsidP="009F095A">
      <w:pPr>
        <w:rPr>
          <w:rFonts w:ascii="Times New Roman" w:hAnsi="Times New Roman" w:cs="Times New Roman"/>
        </w:rPr>
      </w:pPr>
      <w:r w:rsidRPr="00846C56">
        <w:rPr>
          <w:rFonts w:ascii="Times New Roman" w:hAnsi="Times New Roman" w:cs="Times New Roman"/>
        </w:rPr>
        <w:t>I have read and unders</w:t>
      </w:r>
      <w:r>
        <w:rPr>
          <w:rFonts w:ascii="Times New Roman" w:hAnsi="Times New Roman" w:cs="Times New Roman"/>
        </w:rPr>
        <w:t xml:space="preserve">tand everything detailed in The Central Voices </w:t>
      </w:r>
      <w:r w:rsidRPr="00846C56">
        <w:rPr>
          <w:rFonts w:ascii="Times New Roman" w:hAnsi="Times New Roman" w:cs="Times New Roman"/>
        </w:rPr>
        <w:t xml:space="preserve">Handbook. I understand my responsibilities, financial obligations, time commitments, and behavior expectations as a member of </w:t>
      </w:r>
      <w:r>
        <w:rPr>
          <w:rFonts w:ascii="Times New Roman" w:hAnsi="Times New Roman" w:cs="Times New Roman"/>
        </w:rPr>
        <w:t>Central Voices</w:t>
      </w:r>
      <w:r w:rsidRPr="00846C56">
        <w:rPr>
          <w:rFonts w:ascii="Times New Roman" w:hAnsi="Times New Roman" w:cs="Times New Roman"/>
        </w:rPr>
        <w:t xml:space="preserve">. I also understand the consequences of not following this Handbook. </w:t>
      </w:r>
      <w:r>
        <w:rPr>
          <w:rFonts w:ascii="Times New Roman" w:hAnsi="Times New Roman" w:cs="Times New Roman"/>
        </w:rPr>
        <w:t xml:space="preserve">I understand that it is a privilege to be a part of Central Voices and that I represent Central Voices, the Music Department and Central School while on campus and out in the community. Therefore, I will conduct myself in the highest manner of self-discipline, have pride in what I do, and give others and their belongings respect. </w:t>
      </w:r>
      <w:r w:rsidRPr="00846C56">
        <w:rPr>
          <w:rFonts w:ascii="Times New Roman" w:hAnsi="Times New Roman" w:cs="Times New Roman"/>
        </w:rPr>
        <w:t xml:space="preserve">I will be committed to </w:t>
      </w:r>
      <w:r>
        <w:rPr>
          <w:rFonts w:ascii="Times New Roman" w:hAnsi="Times New Roman" w:cs="Times New Roman"/>
        </w:rPr>
        <w:t>Central Voices</w:t>
      </w:r>
      <w:r w:rsidRPr="00846C56">
        <w:rPr>
          <w:rFonts w:ascii="Times New Roman" w:hAnsi="Times New Roman" w:cs="Times New Roman"/>
        </w:rPr>
        <w:t xml:space="preserve"> and promise to give 110%...even when I don’t feel like it, because </w:t>
      </w:r>
      <w:r>
        <w:rPr>
          <w:rFonts w:ascii="Times New Roman" w:hAnsi="Times New Roman" w:cs="Times New Roman"/>
        </w:rPr>
        <w:t>not everyone gets to sing, act, dance, call themselves a musician, or do something different and fun during the school day</w:t>
      </w:r>
      <w:r w:rsidRPr="00846C56">
        <w:rPr>
          <w:rFonts w:ascii="Times New Roman" w:hAnsi="Times New Roman" w:cs="Times New Roman"/>
        </w:rPr>
        <w:t>.</w:t>
      </w:r>
      <w:r>
        <w:rPr>
          <w:rFonts w:ascii="Times New Roman" w:hAnsi="Times New Roman" w:cs="Times New Roman"/>
        </w:rPr>
        <w:t xml:space="preserve"> I also understand that if I fail to maintain the highest caliber of self-control, behavior, or have so many disciplinary infractions/referrals that I am no longer a positive role model that I may be dismissed from chorus with no refund of donations or fair share responsibilities.</w:t>
      </w:r>
    </w:p>
    <w:p w14:paraId="1501D084" w14:textId="77777777" w:rsidR="009F095A" w:rsidRPr="00846C56" w:rsidRDefault="009F095A" w:rsidP="009F095A">
      <w:pPr>
        <w:rPr>
          <w:rFonts w:ascii="Times New Roman" w:hAnsi="Times New Roman" w:cs="Times New Roman"/>
        </w:rPr>
      </w:pPr>
    </w:p>
    <w:p w14:paraId="01A90D15" w14:textId="77777777" w:rsidR="009F095A" w:rsidRPr="00846C56" w:rsidRDefault="009F095A" w:rsidP="009F095A">
      <w:pPr>
        <w:rPr>
          <w:rFonts w:ascii="Times New Roman" w:hAnsi="Times New Roman" w:cs="Times New Roman"/>
        </w:rPr>
      </w:pPr>
      <w:r w:rsidRPr="00846C56">
        <w:rPr>
          <w:rFonts w:ascii="Times New Roman" w:hAnsi="Times New Roman" w:cs="Times New Roman"/>
        </w:rPr>
        <w:t>SIGNED: _______________________________________________</w:t>
      </w:r>
      <w:r w:rsidRPr="00846C56">
        <w:rPr>
          <w:rFonts w:ascii="Times New Roman" w:hAnsi="Times New Roman" w:cs="Times New Roman"/>
        </w:rPr>
        <w:tab/>
      </w:r>
      <w:r w:rsidRPr="00846C56">
        <w:rPr>
          <w:rFonts w:ascii="Times New Roman" w:hAnsi="Times New Roman" w:cs="Times New Roman"/>
        </w:rPr>
        <w:tab/>
        <w:t>Date</w:t>
      </w:r>
      <w:proofErr w:type="gramStart"/>
      <w:r w:rsidRPr="00846C56">
        <w:rPr>
          <w:rFonts w:ascii="Times New Roman" w:hAnsi="Times New Roman" w:cs="Times New Roman"/>
        </w:rPr>
        <w:t>:_</w:t>
      </w:r>
      <w:proofErr w:type="gramEnd"/>
      <w:r w:rsidRPr="00846C56">
        <w:rPr>
          <w:rFonts w:ascii="Times New Roman" w:hAnsi="Times New Roman" w:cs="Times New Roman"/>
        </w:rPr>
        <w:t>_______________________</w:t>
      </w:r>
      <w:r w:rsidRPr="00846C56">
        <w:rPr>
          <w:rFonts w:ascii="Times New Roman" w:hAnsi="Times New Roman" w:cs="Times New Roman"/>
        </w:rPr>
        <w:br/>
      </w:r>
      <w:r w:rsidRPr="00846C56">
        <w:rPr>
          <w:rFonts w:ascii="Times New Roman" w:hAnsi="Times New Roman" w:cs="Times New Roman"/>
        </w:rPr>
        <w:tab/>
      </w:r>
      <w:r w:rsidRPr="00846C56">
        <w:rPr>
          <w:rFonts w:ascii="Times New Roman" w:hAnsi="Times New Roman" w:cs="Times New Roman"/>
        </w:rPr>
        <w:tab/>
      </w:r>
      <w:r w:rsidRPr="00846C56">
        <w:rPr>
          <w:rFonts w:ascii="Times New Roman" w:hAnsi="Times New Roman" w:cs="Times New Roman"/>
        </w:rPr>
        <w:tab/>
        <w:t>(STUDENT)</w:t>
      </w:r>
    </w:p>
    <w:p w14:paraId="4D6789CA" w14:textId="77777777" w:rsidR="009F095A" w:rsidRPr="00846C56" w:rsidRDefault="009F095A" w:rsidP="009F095A">
      <w:pPr>
        <w:rPr>
          <w:rFonts w:ascii="Times New Roman" w:hAnsi="Times New Roman" w:cs="Times New Roman"/>
        </w:rPr>
      </w:pPr>
    </w:p>
    <w:p w14:paraId="181DD5D7" w14:textId="68CFB18C" w:rsidR="009F095A" w:rsidRPr="00846C56" w:rsidRDefault="009F095A" w:rsidP="009F095A">
      <w:pPr>
        <w:pStyle w:val="Heading2"/>
        <w:rPr>
          <w:rFonts w:ascii="Times New Roman" w:hAnsi="Times New Roman" w:cs="Times New Roman"/>
        </w:rPr>
      </w:pPr>
      <w:r w:rsidRPr="00846C56">
        <w:rPr>
          <w:rFonts w:ascii="Times New Roman" w:hAnsi="Times New Roman" w:cs="Times New Roman"/>
        </w:rPr>
        <w:t xml:space="preserve">PARENT/GUARDIAN </w:t>
      </w:r>
      <w:r w:rsidR="00A2231E">
        <w:rPr>
          <w:rFonts w:ascii="Times New Roman" w:hAnsi="Times New Roman" w:cs="Times New Roman"/>
        </w:rPr>
        <w:t xml:space="preserve">EMERGENCY CONTACT </w:t>
      </w:r>
      <w:r w:rsidRPr="00846C56">
        <w:rPr>
          <w:rFonts w:ascii="Times New Roman" w:hAnsi="Times New Roman" w:cs="Times New Roman"/>
        </w:rPr>
        <w:t>INFORMATION</w:t>
      </w:r>
    </w:p>
    <w:p w14:paraId="4BA154AC" w14:textId="77777777" w:rsidR="009F095A" w:rsidRPr="00846C56" w:rsidRDefault="009F095A" w:rsidP="009F095A">
      <w:pPr>
        <w:ind w:left="1440" w:hanging="1325"/>
        <w:rPr>
          <w:rFonts w:ascii="Times New Roman" w:hAnsi="Times New Roman" w:cs="Times New Roman"/>
        </w:rPr>
      </w:pPr>
      <w:r w:rsidRPr="00846C56">
        <w:rPr>
          <w:rFonts w:ascii="Times New Roman" w:hAnsi="Times New Roman" w:cs="Times New Roman"/>
        </w:rPr>
        <w:t xml:space="preserve">Print Name(s): </w:t>
      </w:r>
      <w:r w:rsidRPr="00846C56">
        <w:rPr>
          <w:rFonts w:ascii="Times New Roman" w:hAnsi="Times New Roman" w:cs="Times New Roman"/>
        </w:rPr>
        <w:tab/>
        <w:t>___________________________________________</w:t>
      </w:r>
      <w:r w:rsidRPr="00846C56">
        <w:rPr>
          <w:rFonts w:ascii="Times New Roman" w:hAnsi="Times New Roman" w:cs="Times New Roman"/>
        </w:rPr>
        <w:tab/>
      </w:r>
      <w:r w:rsidRPr="00846C56">
        <w:rPr>
          <w:rFonts w:ascii="Times New Roman" w:hAnsi="Times New Roman" w:cs="Times New Roman"/>
        </w:rPr>
        <w:tab/>
        <w:t>Phone: ________________________</w:t>
      </w:r>
      <w:r>
        <w:rPr>
          <w:rFonts w:ascii="Times New Roman" w:hAnsi="Times New Roman" w:cs="Times New Roman"/>
        </w:rPr>
        <w:br/>
      </w:r>
      <w:r w:rsidRPr="00846C56">
        <w:rPr>
          <w:rFonts w:ascii="Times New Roman" w:hAnsi="Times New Roman" w:cs="Times New Roman"/>
        </w:rPr>
        <w:br/>
        <w:t>___________________________________________</w:t>
      </w:r>
      <w:r w:rsidRPr="00846C56">
        <w:rPr>
          <w:rFonts w:ascii="Times New Roman" w:hAnsi="Times New Roman" w:cs="Times New Roman"/>
        </w:rPr>
        <w:tab/>
      </w:r>
      <w:r w:rsidRPr="00846C56">
        <w:rPr>
          <w:rFonts w:ascii="Times New Roman" w:hAnsi="Times New Roman" w:cs="Times New Roman"/>
        </w:rPr>
        <w:tab/>
        <w:t>Phone: ________________________</w:t>
      </w:r>
    </w:p>
    <w:p w14:paraId="073A33D6" w14:textId="77777777" w:rsidR="009F095A" w:rsidRPr="00846C56" w:rsidRDefault="009F095A" w:rsidP="009F095A">
      <w:pPr>
        <w:ind w:left="1440" w:hanging="1325"/>
        <w:rPr>
          <w:rFonts w:ascii="Times New Roman" w:hAnsi="Times New Roman" w:cs="Times New Roman"/>
        </w:rPr>
      </w:pPr>
      <w:r w:rsidRPr="00846C56">
        <w:rPr>
          <w:rFonts w:ascii="Times New Roman" w:hAnsi="Times New Roman" w:cs="Times New Roman"/>
        </w:rPr>
        <w:t>Address:</w:t>
      </w:r>
      <w:r w:rsidRPr="00846C56">
        <w:rPr>
          <w:rFonts w:ascii="Times New Roman" w:hAnsi="Times New Roman" w:cs="Times New Roman"/>
        </w:rPr>
        <w:tab/>
        <w:t>_______________________________________________________</w:t>
      </w:r>
    </w:p>
    <w:p w14:paraId="5EE35B0D" w14:textId="77777777" w:rsidR="009F095A" w:rsidRPr="00846C56" w:rsidRDefault="009F095A" w:rsidP="009F095A">
      <w:pPr>
        <w:ind w:left="1440" w:hanging="1325"/>
        <w:rPr>
          <w:rFonts w:ascii="Times New Roman" w:hAnsi="Times New Roman" w:cs="Times New Roman"/>
        </w:rPr>
      </w:pPr>
      <w:r w:rsidRPr="00846C56">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26EA6453" wp14:editId="0917984D">
                <wp:simplePos x="0" y="0"/>
                <wp:positionH relativeFrom="column">
                  <wp:posOffset>3076575</wp:posOffset>
                </wp:positionH>
                <wp:positionV relativeFrom="paragraph">
                  <wp:posOffset>278764</wp:posOffset>
                </wp:positionV>
                <wp:extent cx="485775" cy="504825"/>
                <wp:effectExtent l="0" t="0" r="47625" b="28575"/>
                <wp:wrapNone/>
                <wp:docPr id="1" name="Right Brace 1"/>
                <wp:cNvGraphicFramePr/>
                <a:graphic xmlns:a="http://schemas.openxmlformats.org/drawingml/2006/main">
                  <a:graphicData uri="http://schemas.microsoft.com/office/word/2010/wordprocessingShape">
                    <wps:wsp>
                      <wps:cNvSpPr/>
                      <wps:spPr>
                        <a:xfrm>
                          <a:off x="0" y="0"/>
                          <a:ext cx="485775" cy="50482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360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2.25pt;margin-top:21.95pt;width:38.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" adj="1732" strokecolor="black [3213]" strokeweight=".5pt">
                <v:stroke joinstyle="miter"/>
              </v:shape>
            </w:pict>
          </mc:Fallback>
        </mc:AlternateContent>
      </w:r>
      <w:r w:rsidRPr="00846C56">
        <w:rPr>
          <w:rFonts w:ascii="Times New Roman" w:hAnsi="Times New Roman" w:cs="Times New Roman"/>
        </w:rPr>
        <w:tab/>
        <w:t>_______________________________________________________</w:t>
      </w:r>
    </w:p>
    <w:p w14:paraId="5328F869" w14:textId="77777777" w:rsidR="009F095A" w:rsidRPr="00846C56" w:rsidRDefault="009F095A" w:rsidP="009F095A">
      <w:pPr>
        <w:ind w:left="90"/>
        <w:rPr>
          <w:rFonts w:ascii="Times New Roman" w:hAnsi="Times New Roman" w:cs="Times New Roman"/>
        </w:rPr>
      </w:pPr>
      <w:r w:rsidRPr="00846C56">
        <w:rPr>
          <w:rFonts w:ascii="Times New Roman" w:hAnsi="Times New Roman" w:cs="Times New Roman"/>
        </w:rPr>
        <w:t>Would you b</w:t>
      </w:r>
      <w:r>
        <w:rPr>
          <w:rFonts w:ascii="Times New Roman" w:hAnsi="Times New Roman" w:cs="Times New Roman"/>
        </w:rPr>
        <w:t>e willing to volunteer?</w:t>
      </w:r>
      <w:r>
        <w:rPr>
          <w:rFonts w:ascii="Times New Roman" w:hAnsi="Times New Roman" w:cs="Times New Roman"/>
        </w:rPr>
        <w:tab/>
        <w:t>Yes</w:t>
      </w:r>
      <w:r>
        <w:rPr>
          <w:rFonts w:ascii="Times New Roman" w:hAnsi="Times New Roman" w:cs="Times New Roman"/>
        </w:rPr>
        <w:tab/>
        <w:t>No</w:t>
      </w:r>
      <w:r>
        <w:rPr>
          <w:rFonts w:ascii="Times New Roman" w:hAnsi="Times New Roman" w:cs="Times New Roman"/>
        </w:rPr>
        <w:br/>
      </w:r>
      <w:proofErr w:type="gramStart"/>
      <w:r w:rsidRPr="00846C56">
        <w:rPr>
          <w:rFonts w:ascii="Times New Roman" w:hAnsi="Times New Roman" w:cs="Times New Roman"/>
        </w:rPr>
        <w:t>Would</w:t>
      </w:r>
      <w:proofErr w:type="gramEnd"/>
      <w:r w:rsidRPr="00846C56">
        <w:rPr>
          <w:rFonts w:ascii="Times New Roman" w:hAnsi="Times New Roman" w:cs="Times New Roman"/>
        </w:rPr>
        <w:t xml:space="preserve"> you be willing to chaperone?</w:t>
      </w:r>
      <w:r w:rsidRPr="00846C56">
        <w:rPr>
          <w:rFonts w:ascii="Times New Roman" w:hAnsi="Times New Roman" w:cs="Times New Roman"/>
        </w:rPr>
        <w:tab/>
        <w:t>Yes</w:t>
      </w:r>
      <w:r w:rsidRPr="00846C56">
        <w:rPr>
          <w:rFonts w:ascii="Times New Roman" w:hAnsi="Times New Roman" w:cs="Times New Roman"/>
        </w:rPr>
        <w:tab/>
        <w:t>No</w:t>
      </w:r>
      <w:r w:rsidRPr="00846C56">
        <w:rPr>
          <w:rFonts w:ascii="Times New Roman" w:hAnsi="Times New Roman" w:cs="Times New Roman"/>
        </w:rPr>
        <w:tab/>
      </w:r>
      <w:r w:rsidRPr="00846C56">
        <w:rPr>
          <w:rFonts w:ascii="Times New Roman" w:hAnsi="Times New Roman" w:cs="Times New Roman"/>
        </w:rPr>
        <w:tab/>
      </w:r>
      <w:proofErr w:type="gramStart"/>
      <w:r w:rsidRPr="00846C56">
        <w:rPr>
          <w:rFonts w:ascii="Times New Roman" w:hAnsi="Times New Roman" w:cs="Times New Roman"/>
        </w:rPr>
        <w:t>If</w:t>
      </w:r>
      <w:proofErr w:type="gramEnd"/>
      <w:r w:rsidRPr="00846C56">
        <w:rPr>
          <w:rFonts w:ascii="Times New Roman" w:hAnsi="Times New Roman" w:cs="Times New Roman"/>
        </w:rPr>
        <w:t xml:space="preserve"> you answered “Yes” t</w:t>
      </w:r>
      <w:r>
        <w:rPr>
          <w:rFonts w:ascii="Times New Roman" w:hAnsi="Times New Roman" w:cs="Times New Roman"/>
        </w:rPr>
        <w:t>o any of these please consider</w:t>
      </w:r>
      <w:r>
        <w:rPr>
          <w:rFonts w:ascii="Times New Roman" w:hAnsi="Times New Roman" w:cs="Times New Roman"/>
        </w:rPr>
        <w:br/>
      </w:r>
      <w:r w:rsidRPr="00846C56">
        <w:rPr>
          <w:rFonts w:ascii="Times New Roman" w:hAnsi="Times New Roman" w:cs="Times New Roman"/>
        </w:rPr>
        <w:t>Would you be willing to drive a carpool?</w:t>
      </w:r>
      <w:r w:rsidRPr="00846C56">
        <w:rPr>
          <w:rFonts w:ascii="Times New Roman" w:hAnsi="Times New Roman" w:cs="Times New Roman"/>
        </w:rPr>
        <w:tab/>
        <w:t>Yes</w:t>
      </w:r>
      <w:r w:rsidRPr="00846C56">
        <w:rPr>
          <w:rFonts w:ascii="Times New Roman" w:hAnsi="Times New Roman" w:cs="Times New Roman"/>
        </w:rPr>
        <w:tab/>
        <w:t>No</w:t>
      </w:r>
      <w:r w:rsidRPr="00846C56">
        <w:rPr>
          <w:rFonts w:ascii="Times New Roman" w:hAnsi="Times New Roman" w:cs="Times New Roman"/>
        </w:rPr>
        <w:tab/>
      </w:r>
      <w:r w:rsidRPr="00846C56">
        <w:rPr>
          <w:rFonts w:ascii="Times New Roman" w:hAnsi="Times New Roman" w:cs="Times New Roman"/>
        </w:rPr>
        <w:tab/>
        <w:t xml:space="preserve">joining the Central Music Boosters! Info. </w:t>
      </w:r>
      <w:proofErr w:type="gramStart"/>
      <w:r w:rsidRPr="00846C56">
        <w:rPr>
          <w:rFonts w:ascii="Times New Roman" w:hAnsi="Times New Roman" w:cs="Times New Roman"/>
        </w:rPr>
        <w:t>attached</w:t>
      </w:r>
      <w:proofErr w:type="gramEnd"/>
      <w:r w:rsidRPr="00846C56">
        <w:rPr>
          <w:rFonts w:ascii="Times New Roman" w:hAnsi="Times New Roman" w:cs="Times New Roman"/>
        </w:rPr>
        <w:t>.</w:t>
      </w:r>
    </w:p>
    <w:p w14:paraId="65CEA331" w14:textId="63FEDE22" w:rsidR="009F095A" w:rsidRPr="00846C56" w:rsidRDefault="009F095A" w:rsidP="009F095A">
      <w:pPr>
        <w:ind w:left="90" w:firstLine="25"/>
        <w:rPr>
          <w:rFonts w:ascii="Times New Roman" w:hAnsi="Times New Roman" w:cs="Times New Roman"/>
        </w:rPr>
      </w:pPr>
      <w:r w:rsidRPr="00846C56">
        <w:rPr>
          <w:rFonts w:ascii="Times New Roman" w:hAnsi="Times New Roman" w:cs="Times New Roman"/>
        </w:rPr>
        <w:t xml:space="preserve">I have read and understand everything expected </w:t>
      </w:r>
      <w:r>
        <w:rPr>
          <w:rFonts w:ascii="Times New Roman" w:hAnsi="Times New Roman" w:cs="Times New Roman"/>
        </w:rPr>
        <w:t xml:space="preserve">of my child as described in The Central Voices </w:t>
      </w:r>
      <w:r w:rsidRPr="00846C56">
        <w:rPr>
          <w:rFonts w:ascii="Times New Roman" w:hAnsi="Times New Roman" w:cs="Times New Roman"/>
        </w:rPr>
        <w:t xml:space="preserve">Handbook. I understand my responsibilities, financial obligations, and time commitments as a </w:t>
      </w:r>
      <w:r>
        <w:rPr>
          <w:rFonts w:ascii="Times New Roman" w:hAnsi="Times New Roman" w:cs="Times New Roman"/>
        </w:rPr>
        <w:t>parent/guardian of a member of Central Voices</w:t>
      </w:r>
      <w:r w:rsidRPr="00846C56">
        <w:rPr>
          <w:rFonts w:ascii="Times New Roman" w:hAnsi="Times New Roman" w:cs="Times New Roman"/>
        </w:rPr>
        <w:t>. I understand that I am to contact Mrs. Harper with any questions, comments, and/or concerns throughout the year. I am committed to help my child have the best opportunities possible through the Music Department of Central School an</w:t>
      </w:r>
      <w:r>
        <w:rPr>
          <w:rFonts w:ascii="Times New Roman" w:hAnsi="Times New Roman" w:cs="Times New Roman"/>
        </w:rPr>
        <w:t>d support their music education.</w:t>
      </w:r>
    </w:p>
    <w:p w14:paraId="435780D7" w14:textId="77777777" w:rsidR="009F095A" w:rsidRPr="00846C56" w:rsidRDefault="009F095A" w:rsidP="009F095A">
      <w:pPr>
        <w:ind w:left="90" w:firstLine="25"/>
        <w:rPr>
          <w:rFonts w:ascii="Times New Roman" w:hAnsi="Times New Roman" w:cs="Times New Roman"/>
        </w:rPr>
      </w:pPr>
    </w:p>
    <w:p w14:paraId="68F44DA6" w14:textId="0EF6A37B" w:rsidR="00E06F26" w:rsidRDefault="009F095A" w:rsidP="009F095A">
      <w:pPr>
        <w:ind w:left="2160" w:hanging="2045"/>
      </w:pPr>
      <w:r w:rsidRPr="00846C56">
        <w:rPr>
          <w:rFonts w:ascii="Times New Roman" w:hAnsi="Times New Roman" w:cs="Times New Roman"/>
        </w:rPr>
        <w:t>SIGNED: _______________________________________________</w:t>
      </w:r>
      <w:r w:rsidRPr="00846C56">
        <w:rPr>
          <w:rFonts w:ascii="Times New Roman" w:hAnsi="Times New Roman" w:cs="Times New Roman"/>
        </w:rPr>
        <w:tab/>
      </w:r>
      <w:r w:rsidRPr="00846C56">
        <w:rPr>
          <w:rFonts w:ascii="Times New Roman" w:hAnsi="Times New Roman" w:cs="Times New Roman"/>
        </w:rPr>
        <w:tab/>
        <w:t>Date: _______________________</w:t>
      </w:r>
      <w:proofErr w:type="gramStart"/>
      <w:r w:rsidRPr="00846C56">
        <w:rPr>
          <w:rFonts w:ascii="Times New Roman" w:hAnsi="Times New Roman" w:cs="Times New Roman"/>
        </w:rPr>
        <w:t>_</w:t>
      </w:r>
      <w:proofErr w:type="gramEnd"/>
      <w:r w:rsidRPr="00846C56">
        <w:rPr>
          <w:rFonts w:ascii="Times New Roman" w:hAnsi="Times New Roman" w:cs="Times New Roman"/>
        </w:rPr>
        <w:br/>
        <w:t>(PARENT/GUARDIAN)</w:t>
      </w:r>
    </w:p>
    <w:p w14:paraId="5BB02960" w14:textId="478D9B04" w:rsidR="00E06F26" w:rsidRDefault="00E06F26">
      <w:r>
        <w:br w:type="page"/>
      </w:r>
    </w:p>
    <w:p w14:paraId="26EF4B56" w14:textId="0D77E0FE" w:rsidR="007F40B8" w:rsidRDefault="007B5350">
      <w:r>
        <w:rPr>
          <w:rFonts w:cs="Times New Roman"/>
          <w:noProof/>
          <w:lang w:eastAsia="en-US"/>
        </w:rPr>
        <w:lastRenderedPageBreak/>
        <mc:AlternateContent>
          <mc:Choice Requires="wps">
            <w:drawing>
              <wp:anchor distT="0" distB="0" distL="114300" distR="114300" simplePos="0" relativeHeight="251672576" behindDoc="0" locked="0" layoutInCell="1" allowOverlap="1" wp14:anchorId="072522D1" wp14:editId="52552E84">
                <wp:simplePos x="0" y="0"/>
                <wp:positionH relativeFrom="margin">
                  <wp:posOffset>4114800</wp:posOffset>
                </wp:positionH>
                <wp:positionV relativeFrom="topMargin">
                  <wp:posOffset>250778</wp:posOffset>
                </wp:positionV>
                <wp:extent cx="2552700" cy="2667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843F2" w14:textId="77777777" w:rsidR="007F40B8" w:rsidRPr="00D911A9" w:rsidRDefault="007F40B8" w:rsidP="007F40B8">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2522D1" id="Text Box 10" o:spid="_x0000_s1028" type="#_x0000_t202" style="position:absolute;left:0;text-align:left;margin-left:324pt;margin-top:19.75pt;width:201pt;height:21pt;z-index:251672576;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" fillcolor="white [3201]" strokeweight=".5pt">
                <v:textbox>
                  <w:txbxContent>
                    <w:p w14:paraId="323843F2" w14:textId="77777777" w:rsidR="007F40B8" w:rsidRPr="00D911A9" w:rsidRDefault="007F40B8" w:rsidP="007F40B8">
                      <w:pPr>
                        <w:ind w:left="0"/>
                        <w:jc w:val="center"/>
                        <w:rPr>
                          <w:rFonts w:ascii="Times New Roman" w:hAnsi="Times New Roman" w:cs="Times New Roman"/>
                          <w:b/>
                          <w:color w:val="FF0000"/>
                        </w:rPr>
                      </w:pPr>
                      <w:r w:rsidRPr="00D911A9">
                        <w:rPr>
                          <w:rFonts w:ascii="Times New Roman" w:hAnsi="Times New Roman" w:cs="Times New Roman"/>
                          <w:b/>
                          <w:color w:val="FF0000"/>
                        </w:rPr>
                        <w:t>TO BE TURNED INTO MRS. HARPER</w:t>
                      </w:r>
                    </w:p>
                  </w:txbxContent>
                </v:textbox>
                <w10:wrap type="square" anchorx="margin" anchory="margin"/>
              </v:shape>
            </w:pict>
          </mc:Fallback>
        </mc:AlternateContent>
      </w:r>
    </w:p>
    <w:p w14:paraId="66EEC0C7" w14:textId="3C330C9E" w:rsidR="007F40B8" w:rsidRPr="00846C56" w:rsidRDefault="007F40B8" w:rsidP="007F40B8">
      <w:pPr>
        <w:pStyle w:val="Title"/>
        <w:rPr>
          <w:rFonts w:ascii="Times New Roman" w:hAnsi="Times New Roman" w:cs="Times New Roman"/>
          <w:color w:val="FFFFFF" w:themeColor="background1"/>
          <w14:glow w14:rad="101600">
            <w14:srgbClr w14:val="002060">
              <w14:alpha w14:val="40000"/>
            </w14:srgbClr>
          </w14:glow>
        </w:rPr>
      </w:pPr>
      <w:r>
        <w:rPr>
          <w:rFonts w:ascii="Times New Roman" w:hAnsi="Times New Roman" w:cs="Times New Roman"/>
          <w:color w:val="FFFFFF" w:themeColor="background1"/>
          <w:sz w:val="44"/>
          <w14:glow w14:rad="101600">
            <w14:srgbClr w14:val="002060">
              <w14:alpha w14:val="40000"/>
            </w14:srgbClr>
          </w14:glow>
        </w:rPr>
        <w:t>Central Voices</w:t>
      </w:r>
      <w:r w:rsidRPr="002641FA">
        <w:rPr>
          <w:rFonts w:ascii="Times New Roman" w:hAnsi="Times New Roman" w:cs="Times New Roman"/>
          <w:color w:val="FFFFFF" w:themeColor="background1"/>
          <w:sz w:val="44"/>
          <w14:glow w14:rad="101600">
            <w14:srgbClr w14:val="002060">
              <w14:alpha w14:val="40000"/>
            </w14:srgbClr>
          </w14:glow>
        </w:rPr>
        <w:t xml:space="preserve"> – Student Info </w:t>
      </w:r>
    </w:p>
    <w:p w14:paraId="70668AED" w14:textId="77777777" w:rsidR="007F40B8" w:rsidRDefault="007F40B8" w:rsidP="007F40B8">
      <w:pPr>
        <w:ind w:left="1440" w:hanging="1325"/>
        <w:rPr>
          <w:rFonts w:ascii="Times New Roman" w:hAnsi="Times New Roman" w:cs="Times New Roman"/>
          <w:b/>
          <w:sz w:val="18"/>
        </w:rPr>
      </w:pPr>
    </w:p>
    <w:p w14:paraId="28EC90DF" w14:textId="77777777" w:rsidR="007F40B8" w:rsidRDefault="007F40B8" w:rsidP="007F40B8">
      <w:pPr>
        <w:ind w:left="1440" w:hanging="1325"/>
        <w:rPr>
          <w:rFonts w:ascii="Times New Roman" w:hAnsi="Times New Roman" w:cs="Times New Roman"/>
          <w:b/>
          <w:sz w:val="18"/>
        </w:rPr>
      </w:pPr>
      <w:r>
        <w:rPr>
          <w:rFonts w:ascii="Times New Roman" w:hAnsi="Times New Roman" w:cs="Times New Roman"/>
          <w:b/>
          <w:sz w:val="18"/>
        </w:rPr>
        <w:t>Student Name: _____________________________________________________________</w:t>
      </w:r>
      <w:r>
        <w:rPr>
          <w:rFonts w:ascii="Times New Roman" w:hAnsi="Times New Roman" w:cs="Times New Roman"/>
          <w:b/>
          <w:sz w:val="18"/>
        </w:rPr>
        <w:tab/>
      </w:r>
      <w:r>
        <w:rPr>
          <w:rFonts w:ascii="Times New Roman" w:hAnsi="Times New Roman" w:cs="Times New Roman"/>
          <w:b/>
          <w:sz w:val="18"/>
        </w:rPr>
        <w:tab/>
        <w:t>Grade: _______________</w:t>
      </w:r>
    </w:p>
    <w:p w14:paraId="167E8EB6" w14:textId="3A34AD1A" w:rsidR="007F40B8" w:rsidRDefault="007F40B8" w:rsidP="007F40B8">
      <w:pPr>
        <w:ind w:left="1440" w:hanging="1325"/>
        <w:rPr>
          <w:rFonts w:ascii="Times New Roman" w:hAnsi="Times New Roman" w:cs="Times New Roman"/>
          <w:b/>
          <w:sz w:val="18"/>
        </w:rPr>
      </w:pPr>
      <w:r>
        <w:rPr>
          <w:rFonts w:ascii="Times New Roman" w:hAnsi="Times New Roman" w:cs="Times New Roman"/>
          <w:b/>
          <w:sz w:val="18"/>
        </w:rPr>
        <w:t>Voice Part: _________________________________________</w:t>
      </w:r>
      <w:r w:rsidR="00432020">
        <w:rPr>
          <w:rFonts w:ascii="Times New Roman" w:hAnsi="Times New Roman" w:cs="Times New Roman"/>
          <w:b/>
          <w:sz w:val="18"/>
        </w:rPr>
        <w:t xml:space="preserve"> (will be determined by Mrs. Harper)</w:t>
      </w:r>
      <w:r>
        <w:rPr>
          <w:rFonts w:ascii="Times New Roman" w:hAnsi="Times New Roman" w:cs="Times New Roman"/>
          <w:b/>
          <w:sz w:val="18"/>
        </w:rPr>
        <w:tab/>
      </w:r>
      <w:r>
        <w:rPr>
          <w:rFonts w:ascii="Times New Roman" w:hAnsi="Times New Roman" w:cs="Times New Roman"/>
          <w:b/>
          <w:sz w:val="18"/>
        </w:rPr>
        <w:tab/>
      </w:r>
    </w:p>
    <w:p w14:paraId="042CC33C" w14:textId="58D900F8" w:rsidR="007F40B8" w:rsidRDefault="007F40B8" w:rsidP="007F40B8">
      <w:pPr>
        <w:ind w:left="1440" w:hanging="1325"/>
        <w:rPr>
          <w:rFonts w:ascii="Times New Roman" w:hAnsi="Times New Roman" w:cs="Times New Roman"/>
          <w:b/>
          <w:sz w:val="18"/>
        </w:rPr>
      </w:pPr>
      <w:r>
        <w:rPr>
          <w:rFonts w:ascii="Times New Roman" w:hAnsi="Times New Roman" w:cs="Times New Roman"/>
          <w:b/>
          <w:sz w:val="18"/>
        </w:rPr>
        <w:t xml:space="preserve">Cell Phone: ____________________________________ </w:t>
      </w:r>
      <w:r>
        <w:rPr>
          <w:rFonts w:ascii="Times New Roman" w:hAnsi="Times New Roman" w:cs="Times New Roman"/>
          <w:b/>
          <w:sz w:val="18"/>
        </w:rPr>
        <w:tab/>
        <w:t>Receive Text</w:t>
      </w:r>
      <w:r w:rsidR="009F095A">
        <w:rPr>
          <w:rFonts w:ascii="Times New Roman" w:hAnsi="Times New Roman" w:cs="Times New Roman"/>
          <w:b/>
          <w:sz w:val="18"/>
        </w:rPr>
        <w:t>s</w:t>
      </w:r>
      <w:r>
        <w:rPr>
          <w:rFonts w:ascii="Times New Roman" w:hAnsi="Times New Roman" w:cs="Times New Roman"/>
          <w:b/>
          <w:sz w:val="18"/>
        </w:rPr>
        <w:t xml:space="preserve">? </w:t>
      </w:r>
      <w:r>
        <w:rPr>
          <w:rFonts w:ascii="Times New Roman" w:hAnsi="Times New Roman" w:cs="Times New Roman"/>
          <w:b/>
          <w:sz w:val="18"/>
        </w:rPr>
        <w:tab/>
        <w:t>Yes</w:t>
      </w:r>
      <w:r>
        <w:rPr>
          <w:rFonts w:ascii="Times New Roman" w:hAnsi="Times New Roman" w:cs="Times New Roman"/>
          <w:b/>
          <w:sz w:val="18"/>
        </w:rPr>
        <w:tab/>
        <w:t>No</w:t>
      </w:r>
    </w:p>
    <w:p w14:paraId="444A8E91" w14:textId="77777777" w:rsidR="007F40B8" w:rsidRDefault="007F40B8" w:rsidP="007F40B8">
      <w:pPr>
        <w:ind w:left="1440" w:hanging="1325"/>
        <w:rPr>
          <w:rFonts w:ascii="Times New Roman" w:hAnsi="Times New Roman" w:cs="Times New Roman"/>
          <w:b/>
          <w:sz w:val="18"/>
        </w:rPr>
      </w:pPr>
      <w:r>
        <w:rPr>
          <w:rFonts w:ascii="Times New Roman" w:hAnsi="Times New Roman" w:cs="Times New Roman"/>
          <w:b/>
          <w:sz w:val="18"/>
        </w:rPr>
        <w:t>Birthday: ____________________________</w:t>
      </w:r>
      <w:r>
        <w:rPr>
          <w:rFonts w:ascii="Times New Roman" w:hAnsi="Times New Roman" w:cs="Times New Roman"/>
          <w:b/>
          <w:sz w:val="18"/>
        </w:rPr>
        <w:tab/>
      </w:r>
      <w:r>
        <w:rPr>
          <w:rFonts w:ascii="Times New Roman" w:hAnsi="Times New Roman" w:cs="Times New Roman"/>
          <w:b/>
          <w:sz w:val="18"/>
        </w:rPr>
        <w:tab/>
        <w:t>T-shirt Size: ____________ (If youth sizing, please specify)</w:t>
      </w:r>
    </w:p>
    <w:p w14:paraId="7B4C2C3C" w14:textId="271A6326" w:rsidR="007F40B8" w:rsidRDefault="007F40B8" w:rsidP="007F40B8">
      <w:pPr>
        <w:rPr>
          <w:rFonts w:ascii="Times New Roman" w:hAnsi="Times New Roman" w:cs="Times New Roman"/>
          <w:b/>
        </w:rPr>
      </w:pPr>
      <w:r w:rsidRPr="002F70D3">
        <w:rPr>
          <w:rFonts w:ascii="Times New Roman" w:hAnsi="Times New Roman" w:cs="Times New Roman"/>
          <w:b/>
        </w:rPr>
        <w:t>Involvement in Other Clubs, Sports, Activities: ___________________________________________________________</w:t>
      </w:r>
      <w:r w:rsidRPr="002F70D3">
        <w:rPr>
          <w:rFonts w:ascii="Times New Roman" w:hAnsi="Times New Roman" w:cs="Times New Roman"/>
          <w:b/>
        </w:rPr>
        <w:br/>
        <w:t>__________________________________________________________________________________________________</w:t>
      </w:r>
      <w:r>
        <w:rPr>
          <w:rFonts w:ascii="Times New Roman" w:hAnsi="Times New Roman" w:cs="Times New Roman"/>
          <w:b/>
        </w:rPr>
        <w:t>__</w:t>
      </w:r>
    </w:p>
    <w:p w14:paraId="3449F8A7" w14:textId="028E5586" w:rsidR="007F40B8" w:rsidRDefault="007F40B8" w:rsidP="007F40B8">
      <w:pPr>
        <w:rPr>
          <w:rFonts w:ascii="Times New Roman" w:hAnsi="Times New Roman" w:cs="Times New Roman"/>
          <w:b/>
        </w:rPr>
      </w:pPr>
      <w:r>
        <w:rPr>
          <w:rFonts w:ascii="Times New Roman" w:hAnsi="Times New Roman" w:cs="Times New Roman"/>
          <w:b/>
        </w:rPr>
        <w:t>Class Schedule:</w:t>
      </w:r>
      <w:r>
        <w:rPr>
          <w:rFonts w:ascii="Times New Roman" w:hAnsi="Times New Roman" w:cs="Times New Roman"/>
          <w:b/>
        </w:rPr>
        <w:tab/>
        <w:t>Teacher Name</w:t>
      </w:r>
      <w:r>
        <w:rPr>
          <w:rFonts w:ascii="Times New Roman" w:hAnsi="Times New Roman" w:cs="Times New Roman"/>
          <w:b/>
        </w:rPr>
        <w:tab/>
      </w:r>
      <w:r>
        <w:rPr>
          <w:rFonts w:ascii="Times New Roman" w:hAnsi="Times New Roman" w:cs="Times New Roman"/>
          <w:b/>
        </w:rPr>
        <w:tab/>
        <w:t>Subject</w:t>
      </w:r>
    </w:p>
    <w:p w14:paraId="14D4E614" w14:textId="36B9BECA" w:rsidR="007F40B8" w:rsidRDefault="007F40B8" w:rsidP="007F40B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1</w:t>
      </w:r>
      <w:r w:rsidRPr="00D911A9">
        <w:rPr>
          <w:rFonts w:ascii="Times New Roman" w:hAnsi="Times New Roman" w:cs="Times New Roman"/>
          <w:b/>
          <w:vertAlign w:val="superscript"/>
        </w:rPr>
        <w:t>st</w:t>
      </w:r>
      <w:r>
        <w:rPr>
          <w:rFonts w:ascii="Times New Roman" w:hAnsi="Times New Roman" w:cs="Times New Roman"/>
          <w:b/>
        </w:rPr>
        <w:tab/>
        <w:t>____________________</w:t>
      </w:r>
      <w:r>
        <w:rPr>
          <w:rFonts w:ascii="Times New Roman" w:hAnsi="Times New Roman" w:cs="Times New Roman"/>
          <w:b/>
        </w:rPr>
        <w:tab/>
        <w:t>_________________________</w:t>
      </w:r>
      <w:r w:rsidR="00432020">
        <w:rPr>
          <w:rFonts w:ascii="Times New Roman" w:hAnsi="Times New Roman" w:cs="Times New Roman"/>
          <w:b/>
        </w:rPr>
        <w:tab/>
        <w:t xml:space="preserve">        Interested in Auditioning?</w:t>
      </w:r>
    </w:p>
    <w:p w14:paraId="468B44B6" w14:textId="71A46A08" w:rsidR="007F40B8" w:rsidRDefault="007F40B8" w:rsidP="007F40B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2</w:t>
      </w:r>
      <w:r w:rsidRPr="00D911A9">
        <w:rPr>
          <w:rFonts w:ascii="Times New Roman" w:hAnsi="Times New Roman" w:cs="Times New Roman"/>
          <w:b/>
          <w:vertAlign w:val="superscript"/>
        </w:rPr>
        <w:t>nd</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432020">
        <w:rPr>
          <w:rFonts w:ascii="Times New Roman" w:hAnsi="Times New Roman" w:cs="Times New Roman"/>
          <w:b/>
        </w:rPr>
        <w:tab/>
      </w:r>
      <w:r w:rsidR="00432020">
        <w:rPr>
          <w:rFonts w:ascii="Times New Roman" w:hAnsi="Times New Roman" w:cs="Times New Roman"/>
          <w:b/>
        </w:rPr>
        <w:tab/>
        <w:t>All County Chorus</w:t>
      </w:r>
      <w:r w:rsidR="00336D8F">
        <w:rPr>
          <w:rFonts w:ascii="Times New Roman" w:hAnsi="Times New Roman" w:cs="Times New Roman"/>
          <w:b/>
        </w:rPr>
        <w:t xml:space="preserve"> ($5)</w:t>
      </w:r>
    </w:p>
    <w:p w14:paraId="67D7E3D7" w14:textId="7477BFC3" w:rsidR="007F40B8" w:rsidRDefault="007F40B8" w:rsidP="007F40B8">
      <w:pPr>
        <w:ind w:left="835" w:firstLine="605"/>
        <w:rPr>
          <w:rFonts w:ascii="Times New Roman" w:hAnsi="Times New Roman" w:cs="Times New Roman"/>
          <w:b/>
        </w:rPr>
      </w:pPr>
      <w:r>
        <w:rPr>
          <w:rFonts w:ascii="Times New Roman" w:hAnsi="Times New Roman" w:cs="Times New Roman"/>
          <w:b/>
        </w:rPr>
        <w:t>3</w:t>
      </w:r>
      <w:r w:rsidRPr="00D911A9">
        <w:rPr>
          <w:rFonts w:ascii="Times New Roman" w:hAnsi="Times New Roman" w:cs="Times New Roman"/>
          <w:b/>
          <w:vertAlign w:val="superscript"/>
        </w:rPr>
        <w:t>rd</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336D8F">
        <w:rPr>
          <w:rFonts w:ascii="Times New Roman" w:hAnsi="Times New Roman" w:cs="Times New Roman"/>
          <w:b/>
        </w:rPr>
        <w:tab/>
      </w:r>
      <w:r w:rsidR="00336D8F">
        <w:rPr>
          <w:rFonts w:ascii="Times New Roman" w:hAnsi="Times New Roman" w:cs="Times New Roman"/>
          <w:b/>
        </w:rPr>
        <w:tab/>
        <w:t xml:space="preserve">         Yes</w:t>
      </w:r>
      <w:r w:rsidR="00336D8F">
        <w:rPr>
          <w:rFonts w:ascii="Times New Roman" w:hAnsi="Times New Roman" w:cs="Times New Roman"/>
          <w:b/>
        </w:rPr>
        <w:tab/>
        <w:t>No</w:t>
      </w:r>
    </w:p>
    <w:p w14:paraId="604C9442" w14:textId="4A380BA7" w:rsidR="007F40B8" w:rsidRDefault="007F40B8" w:rsidP="007F40B8">
      <w:pPr>
        <w:ind w:left="835" w:firstLine="605"/>
        <w:rPr>
          <w:rFonts w:ascii="Times New Roman" w:hAnsi="Times New Roman" w:cs="Times New Roman"/>
          <w:b/>
        </w:rPr>
      </w:pPr>
      <w:r>
        <w:rPr>
          <w:rFonts w:ascii="Times New Roman" w:hAnsi="Times New Roman" w:cs="Times New Roman"/>
          <w:b/>
        </w:rPr>
        <w:t>4</w:t>
      </w:r>
      <w:r w:rsidRPr="00D911A9">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432020">
        <w:rPr>
          <w:rFonts w:ascii="Times New Roman" w:hAnsi="Times New Roman" w:cs="Times New Roman"/>
          <w:b/>
        </w:rPr>
        <w:tab/>
      </w:r>
      <w:r w:rsidR="00432020">
        <w:rPr>
          <w:rFonts w:ascii="Times New Roman" w:hAnsi="Times New Roman" w:cs="Times New Roman"/>
          <w:b/>
        </w:rPr>
        <w:tab/>
      </w:r>
      <w:r w:rsidR="00D52E26">
        <w:rPr>
          <w:rFonts w:ascii="Times New Roman" w:hAnsi="Times New Roman" w:cs="Times New Roman"/>
          <w:b/>
        </w:rPr>
        <w:t xml:space="preserve"> </w:t>
      </w:r>
    </w:p>
    <w:p w14:paraId="74E08A0E" w14:textId="6323CFC5" w:rsidR="007F40B8" w:rsidRDefault="007F40B8" w:rsidP="007F40B8">
      <w:pPr>
        <w:ind w:left="835" w:firstLine="605"/>
        <w:rPr>
          <w:rFonts w:ascii="Times New Roman" w:hAnsi="Times New Roman" w:cs="Times New Roman"/>
          <w:b/>
        </w:rPr>
      </w:pPr>
      <w:r>
        <w:rPr>
          <w:rFonts w:ascii="Times New Roman" w:hAnsi="Times New Roman" w:cs="Times New Roman"/>
          <w:b/>
        </w:rPr>
        <w:t>5</w:t>
      </w:r>
      <w:r w:rsidRPr="00D911A9">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r w:rsidR="00D52E26">
        <w:rPr>
          <w:rFonts w:ascii="Times New Roman" w:hAnsi="Times New Roman" w:cs="Times New Roman"/>
          <w:b/>
        </w:rPr>
        <w:tab/>
      </w:r>
      <w:r w:rsidR="00D52E26">
        <w:rPr>
          <w:rFonts w:ascii="Times New Roman" w:hAnsi="Times New Roman" w:cs="Times New Roman"/>
          <w:b/>
        </w:rPr>
        <w:tab/>
      </w:r>
    </w:p>
    <w:p w14:paraId="651D325F" w14:textId="7A3F53CD" w:rsidR="007F40B8" w:rsidRPr="002F70D3" w:rsidRDefault="007F40B8" w:rsidP="007F40B8">
      <w:pPr>
        <w:ind w:left="835" w:firstLine="605"/>
        <w:rPr>
          <w:rFonts w:ascii="Times New Roman" w:hAnsi="Times New Roman" w:cs="Times New Roman"/>
          <w:b/>
        </w:rPr>
      </w:pPr>
      <w:r>
        <w:rPr>
          <w:rFonts w:ascii="Times New Roman" w:hAnsi="Times New Roman" w:cs="Times New Roman"/>
          <w:b/>
        </w:rPr>
        <w:t>6</w:t>
      </w:r>
      <w:r w:rsidRPr="00D911A9">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b/>
        </w:rPr>
        <w:tab/>
        <w:t>____________________</w:t>
      </w:r>
      <w:r>
        <w:rPr>
          <w:rFonts w:ascii="Times New Roman" w:hAnsi="Times New Roman" w:cs="Times New Roman"/>
          <w:b/>
        </w:rPr>
        <w:tab/>
        <w:t>_________________________</w:t>
      </w:r>
    </w:p>
    <w:p w14:paraId="6BBC647A" w14:textId="1F4B28FA" w:rsidR="009F095A" w:rsidRPr="00917CE8" w:rsidRDefault="003B1A06" w:rsidP="007F40B8">
      <w:pPr>
        <w:ind w:left="1440" w:hanging="1325"/>
        <w:rPr>
          <w:rFonts w:ascii="Times New Roman" w:hAnsi="Times New Roman" w:cs="Times New Roman"/>
          <w:b/>
          <w:sz w:val="18"/>
          <w:u w:val="single"/>
        </w:rPr>
      </w:pPr>
      <w:r w:rsidRPr="00917CE8">
        <w:rPr>
          <w:rFonts w:ascii="Times New Roman" w:hAnsi="Times New Roman" w:cs="Times New Roman"/>
          <w:b/>
          <w:sz w:val="18"/>
          <w:u w:val="single"/>
        </w:rPr>
        <w:t>Uniform Options: (Please Circle All That Apply)</w:t>
      </w:r>
    </w:p>
    <w:p w14:paraId="57E0599A" w14:textId="77777777" w:rsidR="00336D8F" w:rsidRDefault="003B1A06" w:rsidP="007F40B8">
      <w:pPr>
        <w:ind w:left="1440" w:hanging="1325"/>
        <w:rPr>
          <w:rFonts w:ascii="Times New Roman" w:hAnsi="Times New Roman" w:cs="Times New Roman"/>
          <w:b/>
          <w:sz w:val="18"/>
        </w:rPr>
      </w:pPr>
      <w:r>
        <w:rPr>
          <w:rFonts w:ascii="Times New Roman" w:hAnsi="Times New Roman" w:cs="Times New Roman"/>
          <w:b/>
          <w:sz w:val="18"/>
        </w:rPr>
        <w:t>Male Student</w:t>
      </w:r>
      <w:r w:rsidR="00336D8F">
        <w:rPr>
          <w:rFonts w:ascii="Times New Roman" w:hAnsi="Times New Roman" w:cs="Times New Roman"/>
          <w:b/>
          <w:sz w:val="18"/>
        </w:rPr>
        <w:t xml:space="preserve"> – Tux &amp; T-shirt and Fair </w:t>
      </w:r>
      <w:proofErr w:type="gramStart"/>
      <w:r w:rsidR="00336D8F">
        <w:rPr>
          <w:rFonts w:ascii="Times New Roman" w:hAnsi="Times New Roman" w:cs="Times New Roman"/>
          <w:b/>
          <w:sz w:val="18"/>
        </w:rPr>
        <w:t>Share  (</w:t>
      </w:r>
      <w:proofErr w:type="gramEnd"/>
      <w:r w:rsidR="00336D8F">
        <w:rPr>
          <w:rFonts w:ascii="Times New Roman" w:hAnsi="Times New Roman" w:cs="Times New Roman"/>
          <w:b/>
          <w:sz w:val="18"/>
        </w:rPr>
        <w:t>$148.00)</w:t>
      </w:r>
      <w:r w:rsidR="00336D8F">
        <w:rPr>
          <w:rFonts w:ascii="Times New Roman" w:hAnsi="Times New Roman" w:cs="Times New Roman"/>
          <w:b/>
          <w:sz w:val="18"/>
        </w:rPr>
        <w:tab/>
        <w:t>New Female Student – Dress, Jewelry, T-shirt &amp; Fair Share ($115.00)</w:t>
      </w:r>
    </w:p>
    <w:p w14:paraId="57470F82" w14:textId="3BC6F6B2" w:rsidR="003B1A06" w:rsidRDefault="00A2231E" w:rsidP="007F40B8">
      <w:pPr>
        <w:ind w:left="1440" w:hanging="1325"/>
        <w:rPr>
          <w:rFonts w:ascii="Times New Roman" w:hAnsi="Times New Roman" w:cs="Times New Roman"/>
          <w:b/>
          <w:sz w:val="18"/>
        </w:rPr>
      </w:pPr>
      <w:r>
        <w:rPr>
          <w:rFonts w:ascii="Times New Roman" w:hAnsi="Times New Roman" w:cs="Times New Roman"/>
          <w:b/>
          <w:sz w:val="18"/>
        </w:rPr>
        <w:t>Returning Female Student ($52.00)</w:t>
      </w:r>
      <w:r>
        <w:rPr>
          <w:rFonts w:ascii="Times New Roman" w:hAnsi="Times New Roman" w:cs="Times New Roman"/>
          <w:b/>
          <w:sz w:val="18"/>
        </w:rPr>
        <w:tab/>
      </w:r>
      <w:r>
        <w:rPr>
          <w:rFonts w:ascii="Times New Roman" w:hAnsi="Times New Roman" w:cs="Times New Roman"/>
          <w:b/>
          <w:sz w:val="18"/>
        </w:rPr>
        <w:tab/>
      </w:r>
      <w:r w:rsidR="00336D8F">
        <w:rPr>
          <w:rFonts w:ascii="Times New Roman" w:hAnsi="Times New Roman" w:cs="Times New Roman"/>
          <w:b/>
          <w:sz w:val="18"/>
        </w:rPr>
        <w:t>Garment Bag ($6.00)</w:t>
      </w:r>
      <w:r w:rsidR="00336D8F">
        <w:rPr>
          <w:rFonts w:ascii="Times New Roman" w:hAnsi="Times New Roman" w:cs="Times New Roman"/>
          <w:b/>
          <w:sz w:val="18"/>
        </w:rPr>
        <w:tab/>
        <w:t>Jewelry ($3.00)</w:t>
      </w:r>
      <w:r w:rsidR="00336D8F">
        <w:rPr>
          <w:rFonts w:ascii="Times New Roman" w:hAnsi="Times New Roman" w:cs="Times New Roman"/>
          <w:b/>
          <w:sz w:val="18"/>
        </w:rPr>
        <w:tab/>
      </w:r>
      <w:r w:rsidR="00336D8F">
        <w:rPr>
          <w:rFonts w:ascii="Times New Roman" w:hAnsi="Times New Roman" w:cs="Times New Roman"/>
          <w:b/>
          <w:sz w:val="18"/>
        </w:rPr>
        <w:tab/>
        <w:t>Black Dress Shoes ($36.00)</w:t>
      </w:r>
    </w:p>
    <w:p w14:paraId="5C2ADECE" w14:textId="312FE870" w:rsidR="003B1A06" w:rsidRDefault="00A2231E" w:rsidP="007F40B8">
      <w:pPr>
        <w:ind w:left="1440" w:hanging="1325"/>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t>TOTAL FAIR SHARE DUE (including All County): ________________________________</w:t>
      </w:r>
    </w:p>
    <w:p w14:paraId="3A0882FD" w14:textId="6342CE8B" w:rsidR="007F40B8" w:rsidRPr="00846C56" w:rsidRDefault="007F40B8" w:rsidP="007F40B8">
      <w:pPr>
        <w:ind w:left="1440" w:hanging="1325"/>
        <w:rPr>
          <w:rFonts w:ascii="Times New Roman" w:hAnsi="Times New Roman" w:cs="Times New Roman"/>
          <w:b/>
          <w:u w:val="single"/>
        </w:rPr>
      </w:pPr>
      <w:r w:rsidRPr="00846C56">
        <w:rPr>
          <w:rFonts w:ascii="Times New Roman" w:hAnsi="Times New Roman" w:cs="Times New Roman"/>
          <w:b/>
          <w:sz w:val="18"/>
        </w:rPr>
        <w:t>**FOR MRS. HARPER’S USE ONLY**</w:t>
      </w:r>
      <w:r w:rsidRPr="00846C56">
        <w:rPr>
          <w:rFonts w:ascii="Times New Roman" w:hAnsi="Times New Roman" w:cs="Times New Roman"/>
          <w:b/>
        </w:rPr>
        <w:tab/>
      </w:r>
      <w:r w:rsidRPr="00846C56">
        <w:rPr>
          <w:rFonts w:ascii="Times New Roman" w:hAnsi="Times New Roman" w:cs="Times New Roman"/>
          <w:b/>
        </w:rPr>
        <w:tab/>
      </w:r>
      <w:r w:rsidRPr="00846C56">
        <w:rPr>
          <w:rFonts w:ascii="Times New Roman" w:hAnsi="Times New Roman" w:cs="Times New Roman"/>
          <w:b/>
          <w:u w:val="single"/>
        </w:rPr>
        <w:t xml:space="preserve">RECORD OF </w:t>
      </w:r>
      <w:r w:rsidR="009F095A">
        <w:rPr>
          <w:rFonts w:ascii="Times New Roman" w:hAnsi="Times New Roman" w:cs="Times New Roman"/>
          <w:b/>
          <w:u w:val="single"/>
        </w:rPr>
        <w:t>DONATIONS</w:t>
      </w:r>
      <w:r w:rsidRPr="00846C56">
        <w:rPr>
          <w:rFonts w:ascii="Times New Roman" w:hAnsi="Times New Roman" w:cs="Times New Roman"/>
          <w:b/>
        </w:rPr>
        <w:tab/>
      </w:r>
      <w:r w:rsidRPr="00846C56">
        <w:rPr>
          <w:rFonts w:ascii="Times New Roman" w:hAnsi="Times New Roman" w:cs="Times New Roman"/>
          <w:b/>
          <w:sz w:val="18"/>
        </w:rPr>
        <w:t>**FOR MRS. HARPER’S USE ONLY**</w:t>
      </w:r>
    </w:p>
    <w:tbl>
      <w:tblPr>
        <w:tblStyle w:val="TableGrid"/>
        <w:tblW w:w="0" w:type="auto"/>
        <w:tblInd w:w="-5" w:type="dxa"/>
        <w:tblLook w:val="04A0" w:firstRow="1" w:lastRow="0" w:firstColumn="1" w:lastColumn="0" w:noHBand="0" w:noVBand="1"/>
      </w:tblPr>
      <w:tblGrid>
        <w:gridCol w:w="1710"/>
        <w:gridCol w:w="1890"/>
        <w:gridCol w:w="4200"/>
        <w:gridCol w:w="2600"/>
      </w:tblGrid>
      <w:tr w:rsidR="007F40B8" w:rsidRPr="00846C56" w14:paraId="45587EA0" w14:textId="77777777" w:rsidTr="000D6228">
        <w:trPr>
          <w:trHeight w:val="287"/>
        </w:trPr>
        <w:tc>
          <w:tcPr>
            <w:tcW w:w="1710" w:type="dxa"/>
          </w:tcPr>
          <w:p w14:paraId="7395EBEA" w14:textId="77777777" w:rsidR="007F40B8" w:rsidRPr="00846C56" w:rsidRDefault="007F40B8" w:rsidP="000D6228">
            <w:pPr>
              <w:ind w:left="0"/>
              <w:jc w:val="center"/>
              <w:rPr>
                <w:rFonts w:ascii="Times New Roman" w:hAnsi="Times New Roman" w:cs="Times New Roman"/>
                <w:b/>
              </w:rPr>
            </w:pPr>
            <w:r w:rsidRPr="00846C56">
              <w:rPr>
                <w:rFonts w:ascii="Times New Roman" w:hAnsi="Times New Roman" w:cs="Times New Roman"/>
                <w:b/>
              </w:rPr>
              <w:t>Date $ Received</w:t>
            </w:r>
          </w:p>
        </w:tc>
        <w:tc>
          <w:tcPr>
            <w:tcW w:w="1890" w:type="dxa"/>
          </w:tcPr>
          <w:p w14:paraId="59885F33" w14:textId="77777777" w:rsidR="007F40B8" w:rsidRPr="00846C56" w:rsidRDefault="007F40B8" w:rsidP="000D6228">
            <w:pPr>
              <w:ind w:left="0"/>
              <w:jc w:val="center"/>
              <w:rPr>
                <w:rFonts w:ascii="Times New Roman" w:hAnsi="Times New Roman" w:cs="Times New Roman"/>
                <w:b/>
              </w:rPr>
            </w:pPr>
            <w:r w:rsidRPr="00846C56">
              <w:rPr>
                <w:rFonts w:ascii="Times New Roman" w:hAnsi="Times New Roman" w:cs="Times New Roman"/>
                <w:b/>
              </w:rPr>
              <w:t>Amount Received</w:t>
            </w:r>
          </w:p>
        </w:tc>
        <w:tc>
          <w:tcPr>
            <w:tcW w:w="4200" w:type="dxa"/>
          </w:tcPr>
          <w:p w14:paraId="5FB916A5" w14:textId="77777777" w:rsidR="007F40B8" w:rsidRPr="00846C56" w:rsidRDefault="007F40B8" w:rsidP="000D6228">
            <w:pPr>
              <w:ind w:left="0"/>
              <w:jc w:val="center"/>
              <w:rPr>
                <w:rFonts w:ascii="Times New Roman" w:hAnsi="Times New Roman" w:cs="Times New Roman"/>
                <w:b/>
              </w:rPr>
            </w:pPr>
            <w:r w:rsidRPr="00846C56">
              <w:rPr>
                <w:rFonts w:ascii="Times New Roman" w:hAnsi="Times New Roman" w:cs="Times New Roman"/>
                <w:b/>
              </w:rPr>
              <w:t>Type of Payment</w:t>
            </w:r>
          </w:p>
        </w:tc>
        <w:tc>
          <w:tcPr>
            <w:tcW w:w="2600" w:type="dxa"/>
          </w:tcPr>
          <w:p w14:paraId="5AA6A017" w14:textId="77777777" w:rsidR="007F40B8" w:rsidRPr="00846C56" w:rsidRDefault="007F40B8" w:rsidP="000D6228">
            <w:pPr>
              <w:ind w:left="0"/>
              <w:jc w:val="center"/>
              <w:rPr>
                <w:rFonts w:ascii="Times New Roman" w:hAnsi="Times New Roman" w:cs="Times New Roman"/>
                <w:b/>
              </w:rPr>
            </w:pPr>
            <w:r w:rsidRPr="00846C56">
              <w:rPr>
                <w:rFonts w:ascii="Times New Roman" w:hAnsi="Times New Roman" w:cs="Times New Roman"/>
                <w:b/>
              </w:rPr>
              <w:t>Total Remaining</w:t>
            </w:r>
          </w:p>
        </w:tc>
      </w:tr>
      <w:tr w:rsidR="007F40B8" w:rsidRPr="00846C56" w14:paraId="3C338C52" w14:textId="77777777" w:rsidTr="000D6228">
        <w:trPr>
          <w:trHeight w:val="430"/>
        </w:trPr>
        <w:tc>
          <w:tcPr>
            <w:tcW w:w="1710" w:type="dxa"/>
          </w:tcPr>
          <w:p w14:paraId="6EFEAC05" w14:textId="77777777" w:rsidR="007F40B8" w:rsidRPr="00846C56" w:rsidRDefault="007F40B8" w:rsidP="000D6228">
            <w:pPr>
              <w:ind w:left="0"/>
              <w:rPr>
                <w:rFonts w:ascii="Times New Roman" w:hAnsi="Times New Roman" w:cs="Times New Roman"/>
              </w:rPr>
            </w:pPr>
          </w:p>
        </w:tc>
        <w:tc>
          <w:tcPr>
            <w:tcW w:w="1890" w:type="dxa"/>
          </w:tcPr>
          <w:p w14:paraId="3B1A2B3C" w14:textId="77777777" w:rsidR="007F40B8" w:rsidRPr="00846C56" w:rsidRDefault="007F40B8" w:rsidP="000D6228">
            <w:pPr>
              <w:ind w:left="0"/>
              <w:rPr>
                <w:rFonts w:ascii="Times New Roman" w:hAnsi="Times New Roman" w:cs="Times New Roman"/>
              </w:rPr>
            </w:pPr>
          </w:p>
        </w:tc>
        <w:tc>
          <w:tcPr>
            <w:tcW w:w="4200" w:type="dxa"/>
          </w:tcPr>
          <w:p w14:paraId="75F97A87" w14:textId="77777777" w:rsidR="007F40B8" w:rsidRPr="00846C56" w:rsidRDefault="007F40B8" w:rsidP="000D6228">
            <w:pPr>
              <w:ind w:left="0"/>
              <w:rPr>
                <w:rFonts w:ascii="Times New Roman" w:hAnsi="Times New Roman" w:cs="Times New Roman"/>
              </w:rPr>
            </w:pPr>
          </w:p>
        </w:tc>
        <w:tc>
          <w:tcPr>
            <w:tcW w:w="2600" w:type="dxa"/>
          </w:tcPr>
          <w:p w14:paraId="7EDE9629" w14:textId="77777777" w:rsidR="007F40B8" w:rsidRPr="00846C56" w:rsidRDefault="007F40B8" w:rsidP="000D6228">
            <w:pPr>
              <w:ind w:left="0"/>
              <w:rPr>
                <w:rFonts w:ascii="Times New Roman" w:hAnsi="Times New Roman" w:cs="Times New Roman"/>
              </w:rPr>
            </w:pPr>
          </w:p>
        </w:tc>
      </w:tr>
      <w:tr w:rsidR="007F40B8" w:rsidRPr="00846C56" w14:paraId="462292E8" w14:textId="77777777" w:rsidTr="000D6228">
        <w:trPr>
          <w:trHeight w:val="430"/>
        </w:trPr>
        <w:tc>
          <w:tcPr>
            <w:tcW w:w="1710" w:type="dxa"/>
          </w:tcPr>
          <w:p w14:paraId="209AEF25" w14:textId="77777777" w:rsidR="007F40B8" w:rsidRPr="00846C56" w:rsidRDefault="007F40B8" w:rsidP="000D6228">
            <w:pPr>
              <w:ind w:left="0"/>
              <w:rPr>
                <w:rFonts w:ascii="Times New Roman" w:hAnsi="Times New Roman" w:cs="Times New Roman"/>
              </w:rPr>
            </w:pPr>
          </w:p>
        </w:tc>
        <w:tc>
          <w:tcPr>
            <w:tcW w:w="1890" w:type="dxa"/>
          </w:tcPr>
          <w:p w14:paraId="72D5319C" w14:textId="77777777" w:rsidR="007F40B8" w:rsidRPr="00846C56" w:rsidRDefault="007F40B8" w:rsidP="000D6228">
            <w:pPr>
              <w:ind w:left="0"/>
              <w:rPr>
                <w:rFonts w:ascii="Times New Roman" w:hAnsi="Times New Roman" w:cs="Times New Roman"/>
              </w:rPr>
            </w:pPr>
          </w:p>
        </w:tc>
        <w:tc>
          <w:tcPr>
            <w:tcW w:w="4200" w:type="dxa"/>
          </w:tcPr>
          <w:p w14:paraId="77DD1F56" w14:textId="77777777" w:rsidR="007F40B8" w:rsidRPr="00846C56" w:rsidRDefault="007F40B8" w:rsidP="000D6228">
            <w:pPr>
              <w:ind w:left="0"/>
              <w:rPr>
                <w:rFonts w:ascii="Times New Roman" w:hAnsi="Times New Roman" w:cs="Times New Roman"/>
              </w:rPr>
            </w:pPr>
          </w:p>
        </w:tc>
        <w:tc>
          <w:tcPr>
            <w:tcW w:w="2600" w:type="dxa"/>
          </w:tcPr>
          <w:p w14:paraId="79081535" w14:textId="77777777" w:rsidR="007F40B8" w:rsidRPr="00846C56" w:rsidRDefault="007F40B8" w:rsidP="000D6228">
            <w:pPr>
              <w:ind w:left="0"/>
              <w:rPr>
                <w:rFonts w:ascii="Times New Roman" w:hAnsi="Times New Roman" w:cs="Times New Roman"/>
              </w:rPr>
            </w:pPr>
          </w:p>
        </w:tc>
      </w:tr>
      <w:tr w:rsidR="007F40B8" w:rsidRPr="00846C56" w14:paraId="2877E048" w14:textId="77777777" w:rsidTr="000D6228">
        <w:trPr>
          <w:trHeight w:val="430"/>
        </w:trPr>
        <w:tc>
          <w:tcPr>
            <w:tcW w:w="1710" w:type="dxa"/>
          </w:tcPr>
          <w:p w14:paraId="376AA37A" w14:textId="77777777" w:rsidR="007F40B8" w:rsidRPr="00846C56" w:rsidRDefault="007F40B8" w:rsidP="000D6228">
            <w:pPr>
              <w:ind w:left="0"/>
              <w:rPr>
                <w:rFonts w:ascii="Times New Roman" w:hAnsi="Times New Roman" w:cs="Times New Roman"/>
              </w:rPr>
            </w:pPr>
          </w:p>
        </w:tc>
        <w:tc>
          <w:tcPr>
            <w:tcW w:w="1890" w:type="dxa"/>
          </w:tcPr>
          <w:p w14:paraId="110E46F4" w14:textId="77777777" w:rsidR="007F40B8" w:rsidRPr="00846C56" w:rsidRDefault="007F40B8" w:rsidP="000D6228">
            <w:pPr>
              <w:ind w:left="0"/>
              <w:rPr>
                <w:rFonts w:ascii="Times New Roman" w:hAnsi="Times New Roman" w:cs="Times New Roman"/>
              </w:rPr>
            </w:pPr>
          </w:p>
        </w:tc>
        <w:tc>
          <w:tcPr>
            <w:tcW w:w="4200" w:type="dxa"/>
          </w:tcPr>
          <w:p w14:paraId="6BC4CAFD" w14:textId="77777777" w:rsidR="007F40B8" w:rsidRPr="00846C56" w:rsidRDefault="007F40B8" w:rsidP="000D6228">
            <w:pPr>
              <w:ind w:left="0"/>
              <w:rPr>
                <w:rFonts w:ascii="Times New Roman" w:hAnsi="Times New Roman" w:cs="Times New Roman"/>
              </w:rPr>
            </w:pPr>
          </w:p>
        </w:tc>
        <w:tc>
          <w:tcPr>
            <w:tcW w:w="2600" w:type="dxa"/>
          </w:tcPr>
          <w:p w14:paraId="77AC4FA2" w14:textId="77777777" w:rsidR="007F40B8" w:rsidRPr="00846C56" w:rsidRDefault="007F40B8" w:rsidP="000D6228">
            <w:pPr>
              <w:ind w:left="0"/>
              <w:rPr>
                <w:rFonts w:ascii="Times New Roman" w:hAnsi="Times New Roman" w:cs="Times New Roman"/>
              </w:rPr>
            </w:pPr>
          </w:p>
        </w:tc>
      </w:tr>
      <w:tr w:rsidR="007F40B8" w:rsidRPr="00846C56" w14:paraId="30CBAB85" w14:textId="77777777" w:rsidTr="000D6228">
        <w:trPr>
          <w:trHeight w:val="430"/>
        </w:trPr>
        <w:tc>
          <w:tcPr>
            <w:tcW w:w="1710" w:type="dxa"/>
          </w:tcPr>
          <w:p w14:paraId="19E3E953" w14:textId="77777777" w:rsidR="007F40B8" w:rsidRPr="00846C56" w:rsidRDefault="007F40B8" w:rsidP="000D6228">
            <w:pPr>
              <w:ind w:left="0"/>
              <w:rPr>
                <w:rFonts w:ascii="Times New Roman" w:hAnsi="Times New Roman" w:cs="Times New Roman"/>
              </w:rPr>
            </w:pPr>
          </w:p>
        </w:tc>
        <w:tc>
          <w:tcPr>
            <w:tcW w:w="1890" w:type="dxa"/>
          </w:tcPr>
          <w:p w14:paraId="577ACD59" w14:textId="77777777" w:rsidR="007F40B8" w:rsidRPr="00846C56" w:rsidRDefault="007F40B8" w:rsidP="000D6228">
            <w:pPr>
              <w:ind w:left="0"/>
              <w:rPr>
                <w:rFonts w:ascii="Times New Roman" w:hAnsi="Times New Roman" w:cs="Times New Roman"/>
              </w:rPr>
            </w:pPr>
          </w:p>
        </w:tc>
        <w:tc>
          <w:tcPr>
            <w:tcW w:w="4200" w:type="dxa"/>
          </w:tcPr>
          <w:p w14:paraId="1D24B204" w14:textId="77777777" w:rsidR="007F40B8" w:rsidRPr="00846C56" w:rsidRDefault="007F40B8" w:rsidP="000D6228">
            <w:pPr>
              <w:ind w:left="0"/>
              <w:rPr>
                <w:rFonts w:ascii="Times New Roman" w:hAnsi="Times New Roman" w:cs="Times New Roman"/>
              </w:rPr>
            </w:pPr>
          </w:p>
        </w:tc>
        <w:tc>
          <w:tcPr>
            <w:tcW w:w="2600" w:type="dxa"/>
          </w:tcPr>
          <w:p w14:paraId="23CDFF66" w14:textId="77777777" w:rsidR="007F40B8" w:rsidRPr="00846C56" w:rsidRDefault="007F40B8" w:rsidP="000D6228">
            <w:pPr>
              <w:ind w:left="0"/>
              <w:rPr>
                <w:rFonts w:ascii="Times New Roman" w:hAnsi="Times New Roman" w:cs="Times New Roman"/>
              </w:rPr>
            </w:pPr>
          </w:p>
        </w:tc>
      </w:tr>
      <w:tr w:rsidR="007F40B8" w:rsidRPr="00846C56" w14:paraId="496056F1" w14:textId="77777777" w:rsidTr="000D6228">
        <w:trPr>
          <w:trHeight w:val="430"/>
        </w:trPr>
        <w:tc>
          <w:tcPr>
            <w:tcW w:w="1710" w:type="dxa"/>
          </w:tcPr>
          <w:p w14:paraId="107FE164" w14:textId="77777777" w:rsidR="007F40B8" w:rsidRPr="00846C56" w:rsidRDefault="007F40B8" w:rsidP="000D6228">
            <w:pPr>
              <w:ind w:left="0"/>
              <w:rPr>
                <w:rFonts w:ascii="Times New Roman" w:hAnsi="Times New Roman" w:cs="Times New Roman"/>
              </w:rPr>
            </w:pPr>
          </w:p>
        </w:tc>
        <w:tc>
          <w:tcPr>
            <w:tcW w:w="1890" w:type="dxa"/>
          </w:tcPr>
          <w:p w14:paraId="14F6652A" w14:textId="77777777" w:rsidR="007F40B8" w:rsidRPr="00846C56" w:rsidRDefault="007F40B8" w:rsidP="000D6228">
            <w:pPr>
              <w:ind w:left="0"/>
              <w:rPr>
                <w:rFonts w:ascii="Times New Roman" w:hAnsi="Times New Roman" w:cs="Times New Roman"/>
              </w:rPr>
            </w:pPr>
          </w:p>
        </w:tc>
        <w:tc>
          <w:tcPr>
            <w:tcW w:w="4200" w:type="dxa"/>
          </w:tcPr>
          <w:p w14:paraId="4B93B9B3" w14:textId="77777777" w:rsidR="007F40B8" w:rsidRPr="00846C56" w:rsidRDefault="007F40B8" w:rsidP="000D6228">
            <w:pPr>
              <w:ind w:left="0"/>
              <w:rPr>
                <w:rFonts w:ascii="Times New Roman" w:hAnsi="Times New Roman" w:cs="Times New Roman"/>
              </w:rPr>
            </w:pPr>
          </w:p>
        </w:tc>
        <w:tc>
          <w:tcPr>
            <w:tcW w:w="2600" w:type="dxa"/>
          </w:tcPr>
          <w:p w14:paraId="7D47DFC4" w14:textId="77777777" w:rsidR="007F40B8" w:rsidRPr="00846C56" w:rsidRDefault="007F40B8" w:rsidP="000D6228">
            <w:pPr>
              <w:ind w:left="0"/>
              <w:rPr>
                <w:rFonts w:ascii="Times New Roman" w:hAnsi="Times New Roman" w:cs="Times New Roman"/>
              </w:rPr>
            </w:pPr>
          </w:p>
        </w:tc>
      </w:tr>
      <w:tr w:rsidR="007F40B8" w:rsidRPr="00846C56" w14:paraId="26AF2157" w14:textId="77777777" w:rsidTr="000D6228">
        <w:trPr>
          <w:trHeight w:val="430"/>
        </w:trPr>
        <w:tc>
          <w:tcPr>
            <w:tcW w:w="1710" w:type="dxa"/>
          </w:tcPr>
          <w:p w14:paraId="0FF43565" w14:textId="77777777" w:rsidR="007F40B8" w:rsidRPr="00846C56" w:rsidRDefault="007F40B8" w:rsidP="000D6228">
            <w:pPr>
              <w:ind w:left="0"/>
              <w:rPr>
                <w:rFonts w:ascii="Times New Roman" w:hAnsi="Times New Roman" w:cs="Times New Roman"/>
              </w:rPr>
            </w:pPr>
          </w:p>
        </w:tc>
        <w:tc>
          <w:tcPr>
            <w:tcW w:w="1890" w:type="dxa"/>
          </w:tcPr>
          <w:p w14:paraId="26B10F00" w14:textId="77777777" w:rsidR="007F40B8" w:rsidRPr="00846C56" w:rsidRDefault="007F40B8" w:rsidP="000D6228">
            <w:pPr>
              <w:ind w:left="0"/>
              <w:rPr>
                <w:rFonts w:ascii="Times New Roman" w:hAnsi="Times New Roman" w:cs="Times New Roman"/>
              </w:rPr>
            </w:pPr>
          </w:p>
        </w:tc>
        <w:tc>
          <w:tcPr>
            <w:tcW w:w="4200" w:type="dxa"/>
          </w:tcPr>
          <w:p w14:paraId="71994C63" w14:textId="77777777" w:rsidR="007F40B8" w:rsidRPr="00846C56" w:rsidRDefault="007F40B8" w:rsidP="000D6228">
            <w:pPr>
              <w:ind w:left="0"/>
              <w:rPr>
                <w:rFonts w:ascii="Times New Roman" w:hAnsi="Times New Roman" w:cs="Times New Roman"/>
              </w:rPr>
            </w:pPr>
          </w:p>
        </w:tc>
        <w:tc>
          <w:tcPr>
            <w:tcW w:w="2600" w:type="dxa"/>
          </w:tcPr>
          <w:p w14:paraId="2114668E" w14:textId="77777777" w:rsidR="007F40B8" w:rsidRPr="00846C56" w:rsidRDefault="007F40B8" w:rsidP="000D6228">
            <w:pPr>
              <w:ind w:left="0"/>
              <w:rPr>
                <w:rFonts w:ascii="Times New Roman" w:hAnsi="Times New Roman" w:cs="Times New Roman"/>
              </w:rPr>
            </w:pPr>
          </w:p>
        </w:tc>
      </w:tr>
      <w:tr w:rsidR="007F40B8" w:rsidRPr="00846C56" w14:paraId="125BC682" w14:textId="77777777" w:rsidTr="000D6228">
        <w:trPr>
          <w:trHeight w:val="430"/>
        </w:trPr>
        <w:tc>
          <w:tcPr>
            <w:tcW w:w="1710" w:type="dxa"/>
          </w:tcPr>
          <w:p w14:paraId="279ED296" w14:textId="77777777" w:rsidR="007F40B8" w:rsidRPr="00846C56" w:rsidRDefault="007F40B8" w:rsidP="000D6228">
            <w:pPr>
              <w:ind w:left="0"/>
              <w:rPr>
                <w:rFonts w:ascii="Times New Roman" w:hAnsi="Times New Roman" w:cs="Times New Roman"/>
              </w:rPr>
            </w:pPr>
          </w:p>
        </w:tc>
        <w:tc>
          <w:tcPr>
            <w:tcW w:w="1890" w:type="dxa"/>
          </w:tcPr>
          <w:p w14:paraId="13017F04" w14:textId="77777777" w:rsidR="007F40B8" w:rsidRPr="00846C56" w:rsidRDefault="007F40B8" w:rsidP="000D6228">
            <w:pPr>
              <w:ind w:left="0"/>
              <w:rPr>
                <w:rFonts w:ascii="Times New Roman" w:hAnsi="Times New Roman" w:cs="Times New Roman"/>
              </w:rPr>
            </w:pPr>
          </w:p>
        </w:tc>
        <w:tc>
          <w:tcPr>
            <w:tcW w:w="4200" w:type="dxa"/>
          </w:tcPr>
          <w:p w14:paraId="3B726A9C" w14:textId="77777777" w:rsidR="007F40B8" w:rsidRPr="00846C56" w:rsidRDefault="007F40B8" w:rsidP="000D6228">
            <w:pPr>
              <w:ind w:left="0"/>
              <w:rPr>
                <w:rFonts w:ascii="Times New Roman" w:hAnsi="Times New Roman" w:cs="Times New Roman"/>
              </w:rPr>
            </w:pPr>
          </w:p>
        </w:tc>
        <w:tc>
          <w:tcPr>
            <w:tcW w:w="2600" w:type="dxa"/>
          </w:tcPr>
          <w:p w14:paraId="2F70B851" w14:textId="77777777" w:rsidR="007F40B8" w:rsidRPr="00846C56" w:rsidRDefault="007F40B8" w:rsidP="000D6228">
            <w:pPr>
              <w:ind w:left="0"/>
              <w:rPr>
                <w:rFonts w:ascii="Times New Roman" w:hAnsi="Times New Roman" w:cs="Times New Roman"/>
              </w:rPr>
            </w:pPr>
          </w:p>
        </w:tc>
      </w:tr>
      <w:tr w:rsidR="007F40B8" w:rsidRPr="00846C56" w14:paraId="4E84D863" w14:textId="77777777" w:rsidTr="000D6228">
        <w:trPr>
          <w:trHeight w:val="430"/>
        </w:trPr>
        <w:tc>
          <w:tcPr>
            <w:tcW w:w="1710" w:type="dxa"/>
          </w:tcPr>
          <w:p w14:paraId="65DB1CDA" w14:textId="77777777" w:rsidR="007F40B8" w:rsidRPr="00846C56" w:rsidRDefault="007F40B8" w:rsidP="000D6228">
            <w:pPr>
              <w:ind w:left="0"/>
              <w:rPr>
                <w:rFonts w:ascii="Times New Roman" w:hAnsi="Times New Roman" w:cs="Times New Roman"/>
              </w:rPr>
            </w:pPr>
          </w:p>
        </w:tc>
        <w:tc>
          <w:tcPr>
            <w:tcW w:w="1890" w:type="dxa"/>
          </w:tcPr>
          <w:p w14:paraId="21EEB6CE" w14:textId="77777777" w:rsidR="007F40B8" w:rsidRPr="00846C56" w:rsidRDefault="007F40B8" w:rsidP="000D6228">
            <w:pPr>
              <w:ind w:left="0"/>
              <w:rPr>
                <w:rFonts w:ascii="Times New Roman" w:hAnsi="Times New Roman" w:cs="Times New Roman"/>
              </w:rPr>
            </w:pPr>
          </w:p>
        </w:tc>
        <w:tc>
          <w:tcPr>
            <w:tcW w:w="4200" w:type="dxa"/>
          </w:tcPr>
          <w:p w14:paraId="5DE7CDFB" w14:textId="77777777" w:rsidR="007F40B8" w:rsidRPr="00846C56" w:rsidRDefault="007F40B8" w:rsidP="000D6228">
            <w:pPr>
              <w:ind w:left="0"/>
              <w:rPr>
                <w:rFonts w:ascii="Times New Roman" w:hAnsi="Times New Roman" w:cs="Times New Roman"/>
              </w:rPr>
            </w:pPr>
          </w:p>
        </w:tc>
        <w:tc>
          <w:tcPr>
            <w:tcW w:w="2600" w:type="dxa"/>
          </w:tcPr>
          <w:p w14:paraId="20D60B86" w14:textId="77777777" w:rsidR="007F40B8" w:rsidRPr="00846C56" w:rsidRDefault="007F40B8" w:rsidP="000D6228">
            <w:pPr>
              <w:ind w:left="0"/>
              <w:rPr>
                <w:rFonts w:ascii="Times New Roman" w:hAnsi="Times New Roman" w:cs="Times New Roman"/>
              </w:rPr>
            </w:pPr>
          </w:p>
        </w:tc>
      </w:tr>
      <w:tr w:rsidR="007F40B8" w:rsidRPr="00846C56" w14:paraId="219F9143" w14:textId="77777777" w:rsidTr="000D6228">
        <w:trPr>
          <w:trHeight w:val="430"/>
        </w:trPr>
        <w:tc>
          <w:tcPr>
            <w:tcW w:w="1710" w:type="dxa"/>
          </w:tcPr>
          <w:p w14:paraId="596E3D75" w14:textId="77777777" w:rsidR="007F40B8" w:rsidRPr="00846C56" w:rsidRDefault="007F40B8" w:rsidP="000D6228">
            <w:pPr>
              <w:ind w:left="0"/>
              <w:rPr>
                <w:rFonts w:ascii="Times New Roman" w:hAnsi="Times New Roman" w:cs="Times New Roman"/>
              </w:rPr>
            </w:pPr>
          </w:p>
        </w:tc>
        <w:tc>
          <w:tcPr>
            <w:tcW w:w="1890" w:type="dxa"/>
          </w:tcPr>
          <w:p w14:paraId="75389621" w14:textId="77777777" w:rsidR="007F40B8" w:rsidRPr="00846C56" w:rsidRDefault="007F40B8" w:rsidP="000D6228">
            <w:pPr>
              <w:ind w:left="0"/>
              <w:rPr>
                <w:rFonts w:ascii="Times New Roman" w:hAnsi="Times New Roman" w:cs="Times New Roman"/>
              </w:rPr>
            </w:pPr>
          </w:p>
        </w:tc>
        <w:tc>
          <w:tcPr>
            <w:tcW w:w="4200" w:type="dxa"/>
          </w:tcPr>
          <w:p w14:paraId="16E46E05" w14:textId="77777777" w:rsidR="007F40B8" w:rsidRPr="00846C56" w:rsidRDefault="007F40B8" w:rsidP="000D6228">
            <w:pPr>
              <w:ind w:left="0"/>
              <w:rPr>
                <w:rFonts w:ascii="Times New Roman" w:hAnsi="Times New Roman" w:cs="Times New Roman"/>
              </w:rPr>
            </w:pPr>
          </w:p>
        </w:tc>
        <w:tc>
          <w:tcPr>
            <w:tcW w:w="2600" w:type="dxa"/>
          </w:tcPr>
          <w:p w14:paraId="545D7D5F" w14:textId="77777777" w:rsidR="007F40B8" w:rsidRPr="00846C56" w:rsidRDefault="007F40B8" w:rsidP="000D6228">
            <w:pPr>
              <w:ind w:left="0"/>
              <w:rPr>
                <w:rFonts w:ascii="Times New Roman" w:hAnsi="Times New Roman" w:cs="Times New Roman"/>
              </w:rPr>
            </w:pPr>
          </w:p>
        </w:tc>
      </w:tr>
      <w:tr w:rsidR="007F40B8" w:rsidRPr="00846C56" w14:paraId="21E7362E" w14:textId="77777777" w:rsidTr="000D6228">
        <w:trPr>
          <w:trHeight w:val="430"/>
        </w:trPr>
        <w:tc>
          <w:tcPr>
            <w:tcW w:w="1710" w:type="dxa"/>
          </w:tcPr>
          <w:p w14:paraId="01947276" w14:textId="77777777" w:rsidR="007F40B8" w:rsidRPr="00846C56" w:rsidRDefault="007F40B8" w:rsidP="000D6228">
            <w:pPr>
              <w:ind w:left="0"/>
              <w:rPr>
                <w:rFonts w:ascii="Times New Roman" w:hAnsi="Times New Roman" w:cs="Times New Roman"/>
              </w:rPr>
            </w:pPr>
          </w:p>
        </w:tc>
        <w:tc>
          <w:tcPr>
            <w:tcW w:w="1890" w:type="dxa"/>
          </w:tcPr>
          <w:p w14:paraId="36F7D868" w14:textId="77777777" w:rsidR="007F40B8" w:rsidRPr="00846C56" w:rsidRDefault="007F40B8" w:rsidP="000D6228">
            <w:pPr>
              <w:ind w:left="0"/>
              <w:rPr>
                <w:rFonts w:ascii="Times New Roman" w:hAnsi="Times New Roman" w:cs="Times New Roman"/>
              </w:rPr>
            </w:pPr>
          </w:p>
        </w:tc>
        <w:tc>
          <w:tcPr>
            <w:tcW w:w="4200" w:type="dxa"/>
          </w:tcPr>
          <w:p w14:paraId="5D35E8D2" w14:textId="77777777" w:rsidR="007F40B8" w:rsidRPr="00846C56" w:rsidRDefault="007F40B8" w:rsidP="000D6228">
            <w:pPr>
              <w:ind w:left="0"/>
              <w:rPr>
                <w:rFonts w:ascii="Times New Roman" w:hAnsi="Times New Roman" w:cs="Times New Roman"/>
              </w:rPr>
            </w:pPr>
          </w:p>
        </w:tc>
        <w:tc>
          <w:tcPr>
            <w:tcW w:w="2600" w:type="dxa"/>
          </w:tcPr>
          <w:p w14:paraId="783199D3" w14:textId="77777777" w:rsidR="007F40B8" w:rsidRPr="00846C56" w:rsidRDefault="007F40B8" w:rsidP="000D6228">
            <w:pPr>
              <w:ind w:left="0"/>
              <w:rPr>
                <w:rFonts w:ascii="Times New Roman" w:hAnsi="Times New Roman" w:cs="Times New Roman"/>
              </w:rPr>
            </w:pPr>
          </w:p>
        </w:tc>
      </w:tr>
    </w:tbl>
    <w:p w14:paraId="69785C29" w14:textId="77777777" w:rsidR="007B5350" w:rsidRDefault="007B5350" w:rsidP="007B5350">
      <w:pPr>
        <w:ind w:left="0"/>
        <w:jc w:val="center"/>
        <w:rPr>
          <w:rFonts w:ascii="Arial" w:hAnsi="Arial" w:cs="Arial"/>
          <w:sz w:val="96"/>
        </w:rPr>
      </w:pPr>
    </w:p>
    <w:p w14:paraId="19D1D6DD" w14:textId="0B8E3448" w:rsidR="00A602B9" w:rsidRPr="007B5350" w:rsidRDefault="007B5350" w:rsidP="007B5350">
      <w:pPr>
        <w:ind w:left="0"/>
        <w:jc w:val="center"/>
        <w:rPr>
          <w:rFonts w:ascii="Arial" w:hAnsi="Arial" w:cs="Arial"/>
        </w:rPr>
      </w:pPr>
      <w:bookmarkStart w:id="0" w:name="_GoBack"/>
      <w:bookmarkEnd w:id="0"/>
      <w:r w:rsidRPr="007B5350">
        <w:rPr>
          <w:rFonts w:ascii="Arial" w:hAnsi="Arial" w:cs="Arial"/>
          <w:sz w:val="96"/>
        </w:rPr>
        <w:t xml:space="preserve">All pages of this packet that </w:t>
      </w:r>
      <w:r>
        <w:rPr>
          <w:rFonts w:ascii="Arial" w:hAnsi="Arial" w:cs="Arial"/>
          <w:sz w:val="96"/>
        </w:rPr>
        <w:t>have a               on the top</w:t>
      </w:r>
      <w:r w:rsidRPr="007B5350">
        <w:rPr>
          <w:rFonts w:ascii="Arial" w:hAnsi="Arial" w:cs="Arial"/>
          <w:sz w:val="96"/>
        </w:rPr>
        <w:t xml:space="preserve"> right corner need to be filled out completely by a parent and sent back to Mrs. Harper by </w:t>
      </w:r>
      <w:r w:rsidRPr="007B5350">
        <w:rPr>
          <w:rFonts w:ascii="Arial" w:hAnsi="Arial" w:cs="Arial"/>
          <w:sz w:val="96"/>
          <w:u w:val="single"/>
        </w:rPr>
        <w:t>FRIDAY, AUGUST 26, 2016.</w:t>
      </w:r>
    </w:p>
    <w:sectPr w:rsidR="00A602B9" w:rsidRPr="007B5350" w:rsidSect="00F7674F">
      <w:type w:val="continuous"/>
      <w:pgSz w:w="12240" w:h="15840" w:code="1"/>
      <w:pgMar w:top="630" w:right="630" w:bottom="900" w:left="108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FDBE" w14:textId="77777777" w:rsidR="007B603A" w:rsidRDefault="007B603A">
      <w:pPr>
        <w:spacing w:after="0" w:line="240" w:lineRule="auto"/>
      </w:pPr>
      <w:r>
        <w:separator/>
      </w:r>
    </w:p>
    <w:p w14:paraId="44B064D9" w14:textId="77777777" w:rsidR="007B603A" w:rsidRDefault="007B603A"/>
  </w:endnote>
  <w:endnote w:type="continuationSeparator" w:id="0">
    <w:p w14:paraId="7BC2B853" w14:textId="77777777" w:rsidR="007B603A" w:rsidRDefault="007B603A">
      <w:pPr>
        <w:spacing w:after="0" w:line="240" w:lineRule="auto"/>
      </w:pPr>
      <w:r>
        <w:continuationSeparator/>
      </w:r>
    </w:p>
    <w:p w14:paraId="7826419C" w14:textId="77777777" w:rsidR="007B603A" w:rsidRDefault="007B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265"/>
      <w:gridCol w:w="5265"/>
    </w:tblGrid>
    <w:tr w:rsidR="00431A50" w14:paraId="3982949E" w14:textId="77777777">
      <w:tc>
        <w:tcPr>
          <w:tcW w:w="2500" w:type="pct"/>
        </w:tcPr>
        <w:p w14:paraId="7AE9EC9F" w14:textId="061EDB4C" w:rsidR="00431A50" w:rsidRDefault="00A2231E" w:rsidP="00C406C0">
          <w:pPr>
            <w:pStyle w:val="Footer"/>
          </w:pPr>
          <w:r>
            <w:t>2016-17</w:t>
          </w:r>
        </w:p>
      </w:tc>
      <w:tc>
        <w:tcPr>
          <w:tcW w:w="2500" w:type="pct"/>
        </w:tcPr>
        <w:p w14:paraId="7B279B6D" w14:textId="77777777" w:rsidR="00431A50" w:rsidRDefault="002B4171">
          <w:pPr>
            <w:pStyle w:val="Footer"/>
            <w:jc w:val="right"/>
          </w:pPr>
          <w:r>
            <w:t xml:space="preserve">Page </w:t>
          </w:r>
          <w:r>
            <w:fldChar w:fldCharType="begin"/>
          </w:r>
          <w:r>
            <w:instrText xml:space="preserve"> PAGE   \* MERGEFORMAT </w:instrText>
          </w:r>
          <w:r>
            <w:fldChar w:fldCharType="separate"/>
          </w:r>
          <w:r w:rsidR="007B5350">
            <w:rPr>
              <w:noProof/>
            </w:rPr>
            <w:t>9</w:t>
          </w:r>
          <w:r>
            <w:rPr>
              <w:noProof/>
            </w:rPr>
            <w:fldChar w:fldCharType="end"/>
          </w:r>
        </w:p>
      </w:tc>
    </w:tr>
  </w:tbl>
  <w:p w14:paraId="618C3A27" w14:textId="77777777" w:rsidR="00431A50" w:rsidRDefault="00431A50">
    <w:pPr>
      <w:pStyle w:val="Footer"/>
    </w:pPr>
  </w:p>
  <w:p w14:paraId="749B5932" w14:textId="77777777" w:rsidR="00AA352C" w:rsidRDefault="00AA3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40A6" w14:textId="77777777" w:rsidR="007B603A" w:rsidRDefault="007B603A">
      <w:pPr>
        <w:spacing w:after="0" w:line="240" w:lineRule="auto"/>
      </w:pPr>
      <w:r>
        <w:separator/>
      </w:r>
    </w:p>
    <w:p w14:paraId="0504065C" w14:textId="77777777" w:rsidR="007B603A" w:rsidRDefault="007B603A"/>
  </w:footnote>
  <w:footnote w:type="continuationSeparator" w:id="0">
    <w:p w14:paraId="471770D8" w14:textId="77777777" w:rsidR="007B603A" w:rsidRDefault="007B603A">
      <w:pPr>
        <w:spacing w:after="0" w:line="240" w:lineRule="auto"/>
      </w:pPr>
      <w:r>
        <w:continuationSeparator/>
      </w:r>
    </w:p>
    <w:p w14:paraId="6950EB27" w14:textId="77777777" w:rsidR="007B603A" w:rsidRDefault="007B60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61.25pt;height:60.2pt" o:bullet="t">
        <v:imagedata r:id="rId1" o:title="oV2PM[1]"/>
      </v:shape>
    </w:pict>
  </w:numPicBullet>
  <w:numPicBullet w:numPicBulletId="1">
    <w:pict>
      <v:shape id="_x0000_i1129" type="#_x0000_t75" style="width:299.8pt;height:299.8pt" o:bullet="t">
        <v:imagedata r:id="rId2" o:title="img-thing[1]"/>
      </v:shape>
    </w:pict>
  </w:numPicBullet>
  <w:numPicBullet w:numPicBulletId="2">
    <w:pict>
      <v:shape id="_x0000_i1130" type="#_x0000_t75" style="width:60.2pt;height:60.2pt" o:bullet="t">
        <v:imagedata r:id="rId3" o:title="empty-box-th[1]"/>
      </v:shape>
    </w:pict>
  </w:numPicBullet>
  <w:abstractNum w:abstractNumId="0" w15:restartNumberingAfterBreak="0">
    <w:nsid w:val="FFFFFF89"/>
    <w:multiLevelType w:val="singleLevel"/>
    <w:tmpl w:val="A38255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A7B4EF3"/>
    <w:multiLevelType w:val="hybridMultilevel"/>
    <w:tmpl w:val="255A68D4"/>
    <w:lvl w:ilvl="0" w:tplc="9EF238A2">
      <w:start w:val="1"/>
      <w:numFmt w:val="bullet"/>
      <w:lvlText w:val=""/>
      <w:lvlPicBulletId w:val="2"/>
      <w:lvlJc w:val="left"/>
      <w:pPr>
        <w:ind w:left="1195" w:hanging="360"/>
      </w:pPr>
      <w:rPr>
        <w:rFonts w:ascii="Symbol" w:hAnsi="Symbol" w:hint="default"/>
        <w:color w:val="auto"/>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11713E99"/>
    <w:multiLevelType w:val="hybridMultilevel"/>
    <w:tmpl w:val="6ECAD1C4"/>
    <w:lvl w:ilvl="0" w:tplc="0409000B">
      <w:start w:val="1"/>
      <w:numFmt w:val="bullet"/>
      <w:lvlText w:val=""/>
      <w:lvlJc w:val="left"/>
      <w:pPr>
        <w:ind w:left="835" w:hanging="360"/>
      </w:pPr>
      <w:rPr>
        <w:rFonts w:ascii="Wingdings" w:hAnsi="Wingdings"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189E1F74"/>
    <w:multiLevelType w:val="hybridMultilevel"/>
    <w:tmpl w:val="ADE472A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2028560B"/>
    <w:multiLevelType w:val="hybridMultilevel"/>
    <w:tmpl w:val="DE3E95E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A3A25CF"/>
    <w:multiLevelType w:val="hybridMultilevel"/>
    <w:tmpl w:val="8CE2661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F7971B8"/>
    <w:multiLevelType w:val="hybridMultilevel"/>
    <w:tmpl w:val="FC3E7F9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CFE"/>
    <w:multiLevelType w:val="hybridMultilevel"/>
    <w:tmpl w:val="E482EC34"/>
    <w:lvl w:ilvl="0" w:tplc="6E5633F0">
      <w:numFmt w:val="bullet"/>
      <w:lvlText w:val="-"/>
      <w:lvlJc w:val="left"/>
      <w:pPr>
        <w:ind w:left="1075" w:hanging="360"/>
      </w:pPr>
      <w:rPr>
        <w:rFonts w:ascii="Times New Roman" w:eastAsiaTheme="minorHAnsi" w:hAnsi="Times New Roman" w:cs="Times New Roman" w:hint="default"/>
      </w:rPr>
    </w:lvl>
    <w:lvl w:ilvl="1" w:tplc="04090003">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1" w15:restartNumberingAfterBreak="0">
    <w:nsid w:val="4FE679AD"/>
    <w:multiLevelType w:val="hybridMultilevel"/>
    <w:tmpl w:val="C89C9E70"/>
    <w:lvl w:ilvl="0" w:tplc="7780F648">
      <w:start w:val="1"/>
      <w:numFmt w:val="bullet"/>
      <w:lvlText w:val=""/>
      <w:lvlPicBulletId w:val="0"/>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528B6B8C"/>
    <w:multiLevelType w:val="hybridMultilevel"/>
    <w:tmpl w:val="EA0A2600"/>
    <w:lvl w:ilvl="0" w:tplc="2C2E5C0E">
      <w:start w:val="1"/>
      <w:numFmt w:val="bullet"/>
      <w:pStyle w:val="ListBullet"/>
      <w:suff w:val="space"/>
      <w:lvlText w:val=""/>
      <w:lvlJc w:val="left"/>
      <w:pPr>
        <w:ind w:left="153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86623"/>
    <w:multiLevelType w:val="hybridMultilevel"/>
    <w:tmpl w:val="166EE9E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55154284"/>
    <w:multiLevelType w:val="hybridMultilevel"/>
    <w:tmpl w:val="F91A150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30776"/>
    <w:multiLevelType w:val="hybridMultilevel"/>
    <w:tmpl w:val="C3FE8F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C2BBC"/>
    <w:multiLevelType w:val="hybridMultilevel"/>
    <w:tmpl w:val="F5B4BE44"/>
    <w:lvl w:ilvl="0" w:tplc="9EF238A2">
      <w:start w:val="1"/>
      <w:numFmt w:val="bullet"/>
      <w:lvlText w:val=""/>
      <w:lvlPicBulletId w:val="2"/>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7"/>
  </w:num>
  <w:num w:numId="2">
    <w:abstractNumId w:val="8"/>
  </w:num>
  <w:num w:numId="3">
    <w:abstractNumId w:val="0"/>
  </w:num>
  <w:num w:numId="4">
    <w:abstractNumId w:val="0"/>
    <w:lvlOverride w:ilvl="0">
      <w:startOverride w:val="1"/>
    </w:lvlOverride>
  </w:num>
  <w:num w:numId="5">
    <w:abstractNumId w:val="15"/>
  </w:num>
  <w:num w:numId="6">
    <w:abstractNumId w:val="9"/>
  </w:num>
  <w:num w:numId="7">
    <w:abstractNumId w:val="16"/>
  </w:num>
  <w:num w:numId="8">
    <w:abstractNumId w:val="12"/>
  </w:num>
  <w:num w:numId="9">
    <w:abstractNumId w:val="12"/>
    <w:lvlOverride w:ilvl="0">
      <w:startOverride w:val="1"/>
    </w:lvlOverride>
  </w:num>
  <w:num w:numId="10">
    <w:abstractNumId w:val="12"/>
    <w:lvlOverride w:ilvl="0">
      <w:startOverride w:val="1"/>
    </w:lvlOverride>
  </w:num>
  <w:num w:numId="11">
    <w:abstractNumId w:val="12"/>
  </w:num>
  <w:num w:numId="12">
    <w:abstractNumId w:val="12"/>
    <w:lvlOverride w:ilvl="0">
      <w:startOverride w:val="1"/>
    </w:lvlOverride>
  </w:num>
  <w:num w:numId="13">
    <w:abstractNumId w:val="14"/>
  </w:num>
  <w:num w:numId="14">
    <w:abstractNumId w:val="13"/>
  </w:num>
  <w:num w:numId="15">
    <w:abstractNumId w:val="2"/>
  </w:num>
  <w:num w:numId="16">
    <w:abstractNumId w:val="4"/>
  </w:num>
  <w:num w:numId="17">
    <w:abstractNumId w:val="6"/>
  </w:num>
  <w:num w:numId="18">
    <w:abstractNumId w:val="3"/>
  </w:num>
  <w:num w:numId="19">
    <w:abstractNumId w:val="5"/>
  </w:num>
  <w:num w:numId="20">
    <w:abstractNumId w:val="11"/>
  </w:num>
  <w:num w:numId="21">
    <w:abstractNumId w:val="1"/>
  </w:num>
  <w:num w:numId="22">
    <w:abstractNumId w:val="18"/>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F9"/>
    <w:rsid w:val="00043FDD"/>
    <w:rsid w:val="00073B84"/>
    <w:rsid w:val="00086FDC"/>
    <w:rsid w:val="000C389B"/>
    <w:rsid w:val="000D5944"/>
    <w:rsid w:val="000F15F9"/>
    <w:rsid w:val="00185EE8"/>
    <w:rsid w:val="001E0398"/>
    <w:rsid w:val="00232252"/>
    <w:rsid w:val="00281117"/>
    <w:rsid w:val="002B4171"/>
    <w:rsid w:val="0033252C"/>
    <w:rsid w:val="00336D8F"/>
    <w:rsid w:val="00383150"/>
    <w:rsid w:val="00386CEF"/>
    <w:rsid w:val="003A4057"/>
    <w:rsid w:val="003B1A06"/>
    <w:rsid w:val="00431A50"/>
    <w:rsid w:val="00432020"/>
    <w:rsid w:val="00501A31"/>
    <w:rsid w:val="00523062"/>
    <w:rsid w:val="00540714"/>
    <w:rsid w:val="005F0704"/>
    <w:rsid w:val="005F37A9"/>
    <w:rsid w:val="00623D72"/>
    <w:rsid w:val="00641105"/>
    <w:rsid w:val="006A72CA"/>
    <w:rsid w:val="007107B8"/>
    <w:rsid w:val="00715610"/>
    <w:rsid w:val="0072393D"/>
    <w:rsid w:val="007B328F"/>
    <w:rsid w:val="007B5350"/>
    <w:rsid w:val="007B603A"/>
    <w:rsid w:val="007C1CAC"/>
    <w:rsid w:val="007F40B8"/>
    <w:rsid w:val="0080051F"/>
    <w:rsid w:val="00842F15"/>
    <w:rsid w:val="008710C0"/>
    <w:rsid w:val="008731A9"/>
    <w:rsid w:val="008B2FB0"/>
    <w:rsid w:val="008B6267"/>
    <w:rsid w:val="008D01C5"/>
    <w:rsid w:val="00917CE8"/>
    <w:rsid w:val="009277AF"/>
    <w:rsid w:val="009332CE"/>
    <w:rsid w:val="00935A38"/>
    <w:rsid w:val="009624FE"/>
    <w:rsid w:val="009F095A"/>
    <w:rsid w:val="00A1718D"/>
    <w:rsid w:val="00A2231E"/>
    <w:rsid w:val="00A602B9"/>
    <w:rsid w:val="00AA352C"/>
    <w:rsid w:val="00AC330C"/>
    <w:rsid w:val="00AD0E5D"/>
    <w:rsid w:val="00AE06A7"/>
    <w:rsid w:val="00B53CC4"/>
    <w:rsid w:val="00B572DA"/>
    <w:rsid w:val="00BB03D5"/>
    <w:rsid w:val="00BF2924"/>
    <w:rsid w:val="00BF3921"/>
    <w:rsid w:val="00BF5DB9"/>
    <w:rsid w:val="00C33590"/>
    <w:rsid w:val="00C406C0"/>
    <w:rsid w:val="00C42BE2"/>
    <w:rsid w:val="00C50CF9"/>
    <w:rsid w:val="00CD2C27"/>
    <w:rsid w:val="00D020BA"/>
    <w:rsid w:val="00D2009F"/>
    <w:rsid w:val="00D22256"/>
    <w:rsid w:val="00D52E26"/>
    <w:rsid w:val="00D60345"/>
    <w:rsid w:val="00D7293D"/>
    <w:rsid w:val="00D82BBD"/>
    <w:rsid w:val="00D93A5D"/>
    <w:rsid w:val="00DA497D"/>
    <w:rsid w:val="00E06F26"/>
    <w:rsid w:val="00F7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67613"/>
  <w15:chartTrackingRefBased/>
  <w15:docId w15:val="{9604C000-BD44-4057-8C18-980C164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624FE"/>
    <w:pPr>
      <w:keepNext/>
      <w:keepLines/>
      <w:spacing w:before="420" w:line="240" w:lineRule="auto"/>
      <w:outlineLvl w:val="0"/>
    </w:pPr>
    <w:rPr>
      <w:rFonts w:asciiTheme="majorHAnsi" w:eastAsiaTheme="majorEastAsia" w:hAnsiTheme="majorHAnsi" w:cstheme="majorBidi"/>
      <w:b/>
      <w:bCs/>
      <w:color w:val="002060"/>
    </w:rPr>
  </w:style>
  <w:style w:type="paragraph" w:styleId="Heading2">
    <w:name w:val="heading 2"/>
    <w:basedOn w:val="Normal"/>
    <w:next w:val="Normal"/>
    <w:link w:val="Heading2Char"/>
    <w:uiPriority w:val="1"/>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9624FE"/>
    <w:rPr>
      <w:rFonts w:asciiTheme="majorHAnsi" w:eastAsiaTheme="majorEastAsia" w:hAnsiTheme="majorHAnsi" w:cstheme="majorBidi"/>
      <w:b/>
      <w:bCs/>
      <w:color w:val="002060"/>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ind w:left="115"/>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rPr>
      <w:rFonts w:asciiTheme="majorHAnsi" w:eastAsiaTheme="majorEastAsia" w:hAnsiTheme="majorHAnsi" w:cstheme="majorBidi"/>
      <w:b/>
      <w:bCs/>
    </w:rPr>
  </w:style>
  <w:style w:type="paragraph" w:styleId="ListParagraph">
    <w:name w:val="List Paragraph"/>
    <w:basedOn w:val="Normal"/>
    <w:uiPriority w:val="34"/>
    <w:unhideWhenUsed/>
    <w:qFormat/>
    <w:rsid w:val="000F15F9"/>
    <w:pPr>
      <w:ind w:left="720"/>
      <w:contextualSpacing/>
    </w:pPr>
  </w:style>
  <w:style w:type="character" w:styleId="Hyperlink">
    <w:name w:val="Hyperlink"/>
    <w:basedOn w:val="DefaultParagraphFont"/>
    <w:uiPriority w:val="99"/>
    <w:unhideWhenUsed/>
    <w:rsid w:val="00B572D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entraljagmusic.weebly.com" TargetMode="Externa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I\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C0E4B165-2803-41BC-9CDA-0D8EEFD5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Syllabus.dotx</Template>
  <TotalTime>69</TotalTime>
  <Pages>9</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Harper, Iris M.</cp:lastModifiedBy>
  <cp:revision>4</cp:revision>
  <dcterms:created xsi:type="dcterms:W3CDTF">2016-08-09T15:44:00Z</dcterms:created>
  <dcterms:modified xsi:type="dcterms:W3CDTF">2016-08-23T14:33:00Z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